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BD30" w14:textId="77777777" w:rsidR="006A1E04" w:rsidRPr="006A1E04" w:rsidRDefault="006A1E04" w:rsidP="00263CCF">
      <w:pPr>
        <w:jc w:val="center"/>
        <w:rPr>
          <w:rFonts w:ascii="Calibri" w:hAnsi="Calibri"/>
          <w:b/>
          <w:u w:val="single"/>
        </w:rPr>
      </w:pPr>
    </w:p>
    <w:p w14:paraId="0464582F" w14:textId="578B9463" w:rsidR="006A1E04" w:rsidRPr="00DA1376" w:rsidRDefault="006C0530" w:rsidP="00263CC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A1376">
        <w:rPr>
          <w:rFonts w:ascii="Arial" w:hAnsi="Arial" w:cs="Arial"/>
          <w:sz w:val="20"/>
          <w:szCs w:val="20"/>
          <w:u w:val="single"/>
        </w:rPr>
        <w:t>Year</w:t>
      </w:r>
      <w:r w:rsidR="00DA1376">
        <w:rPr>
          <w:rFonts w:ascii="Arial" w:hAnsi="Arial" w:cs="Arial"/>
          <w:sz w:val="20"/>
          <w:szCs w:val="20"/>
          <w:u w:val="single"/>
        </w:rPr>
        <w:t xml:space="preserve"> 5</w:t>
      </w:r>
      <w:r w:rsidR="006A1E04" w:rsidRPr="00DA1376">
        <w:rPr>
          <w:rFonts w:ascii="Arial" w:hAnsi="Arial" w:cs="Arial"/>
          <w:sz w:val="20"/>
          <w:szCs w:val="20"/>
          <w:u w:val="single"/>
        </w:rPr>
        <w:t xml:space="preserve"> </w:t>
      </w:r>
      <w:r w:rsidR="00353E72" w:rsidRPr="00DA1376">
        <w:rPr>
          <w:rFonts w:ascii="Arial" w:hAnsi="Arial" w:cs="Arial"/>
          <w:sz w:val="20"/>
          <w:szCs w:val="20"/>
          <w:u w:val="single"/>
        </w:rPr>
        <w:t xml:space="preserve">Home Learning </w:t>
      </w:r>
      <w:r w:rsidR="00D92B12" w:rsidRPr="00DA137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470E7FB" w14:textId="7F8BB1D3" w:rsidR="005F6212" w:rsidRPr="00DA1376" w:rsidRDefault="00D92B12" w:rsidP="00263CC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A1376">
        <w:rPr>
          <w:rFonts w:ascii="Arial" w:hAnsi="Arial" w:cs="Arial"/>
          <w:sz w:val="20"/>
          <w:szCs w:val="20"/>
          <w:u w:val="single"/>
        </w:rPr>
        <w:t>Set on:</w:t>
      </w:r>
      <w:r w:rsidR="00906481" w:rsidRPr="00DA1376">
        <w:rPr>
          <w:rFonts w:ascii="Arial" w:hAnsi="Arial" w:cs="Arial"/>
          <w:sz w:val="20"/>
          <w:szCs w:val="20"/>
          <w:u w:val="single"/>
        </w:rPr>
        <w:t xml:space="preserve"> </w:t>
      </w:r>
      <w:r w:rsidR="006A1E04" w:rsidRPr="00DA1376">
        <w:rPr>
          <w:rFonts w:ascii="Arial" w:hAnsi="Arial" w:cs="Arial"/>
          <w:b/>
          <w:sz w:val="20"/>
          <w:szCs w:val="20"/>
          <w:u w:val="single"/>
        </w:rPr>
        <w:t>11.06.21</w:t>
      </w:r>
      <w:r w:rsidR="005F6212" w:rsidRPr="00DA1376">
        <w:rPr>
          <w:rFonts w:ascii="Arial" w:hAnsi="Arial" w:cs="Arial"/>
          <w:sz w:val="20"/>
          <w:szCs w:val="20"/>
          <w:u w:val="single"/>
        </w:rPr>
        <w:t xml:space="preserve">   </w:t>
      </w:r>
    </w:p>
    <w:p w14:paraId="23837F52" w14:textId="719B5153" w:rsidR="00D92B12" w:rsidRPr="00DA1376" w:rsidRDefault="006A1E04" w:rsidP="006A1E04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A1376">
        <w:rPr>
          <w:rFonts w:ascii="Arial" w:hAnsi="Arial" w:cs="Arial"/>
          <w:sz w:val="20"/>
          <w:szCs w:val="20"/>
          <w:u w:val="single"/>
        </w:rPr>
        <w:t xml:space="preserve">Due into school on: </w:t>
      </w:r>
      <w:r w:rsidRPr="00DA1376">
        <w:rPr>
          <w:rFonts w:ascii="Arial" w:hAnsi="Arial" w:cs="Arial"/>
          <w:b/>
          <w:sz w:val="20"/>
          <w:szCs w:val="20"/>
          <w:u w:val="single"/>
        </w:rPr>
        <w:t>12.07.21</w:t>
      </w:r>
    </w:p>
    <w:p w14:paraId="572CD78C" w14:textId="2934E896" w:rsidR="006A1E04" w:rsidRPr="00DA1376" w:rsidRDefault="005F6212" w:rsidP="006A1E04">
      <w:pPr>
        <w:rPr>
          <w:rFonts w:ascii="Arial" w:hAnsi="Arial" w:cs="Arial"/>
          <w:b/>
          <w:sz w:val="20"/>
          <w:szCs w:val="20"/>
        </w:rPr>
      </w:pPr>
      <w:r w:rsidRPr="00DA1376">
        <w:rPr>
          <w:rFonts w:ascii="Arial" w:hAnsi="Arial" w:cs="Arial"/>
          <w:b/>
          <w:sz w:val="20"/>
          <w:szCs w:val="20"/>
        </w:rPr>
        <w:t>In English we wi</w:t>
      </w:r>
      <w:r w:rsidR="006A1E04" w:rsidRPr="00DA1376">
        <w:rPr>
          <w:rFonts w:ascii="Arial" w:hAnsi="Arial" w:cs="Arial"/>
          <w:b/>
          <w:sz w:val="20"/>
          <w:szCs w:val="20"/>
        </w:rPr>
        <w:t>ll be looking at these stories and</w:t>
      </w:r>
      <w:r w:rsidRPr="00DA1376">
        <w:rPr>
          <w:rFonts w:ascii="Arial" w:hAnsi="Arial" w:cs="Arial"/>
          <w:b/>
          <w:sz w:val="20"/>
          <w:szCs w:val="20"/>
        </w:rPr>
        <w:t xml:space="preserve"> genres</w:t>
      </w:r>
      <w:r w:rsidR="006A1E04" w:rsidRPr="00DA1376">
        <w:rPr>
          <w:rFonts w:ascii="Arial" w:hAnsi="Arial" w:cs="Arial"/>
          <w:b/>
          <w:sz w:val="20"/>
          <w:szCs w:val="20"/>
        </w:rPr>
        <w:t>:</w:t>
      </w:r>
    </w:p>
    <w:p w14:paraId="6DCB8972" w14:textId="36E0FD4C" w:rsidR="00116BB5" w:rsidRPr="00DA1376" w:rsidRDefault="00116BB5" w:rsidP="006A1E04">
      <w:pPr>
        <w:rPr>
          <w:rFonts w:ascii="Arial" w:hAnsi="Arial" w:cs="Arial"/>
          <w:sz w:val="20"/>
          <w:szCs w:val="20"/>
        </w:rPr>
      </w:pPr>
      <w:r w:rsidRPr="00DA1376">
        <w:rPr>
          <w:rFonts w:ascii="Arial" w:hAnsi="Arial" w:cs="Arial"/>
          <w:sz w:val="20"/>
          <w:szCs w:val="20"/>
        </w:rPr>
        <w:t xml:space="preserve">Ice Trap! written by </w:t>
      </w:r>
      <w:r w:rsidR="00DA1376" w:rsidRPr="00DA1376">
        <w:rPr>
          <w:rFonts w:ascii="Arial" w:hAnsi="Arial" w:cs="Arial"/>
          <w:sz w:val="20"/>
          <w:szCs w:val="20"/>
        </w:rPr>
        <w:t>Meredith Hooper</w:t>
      </w:r>
    </w:p>
    <w:p w14:paraId="3139E032" w14:textId="049F3C9A" w:rsidR="00116BB5" w:rsidRDefault="00116BB5" w:rsidP="006A1E04">
      <w:pPr>
        <w:rPr>
          <w:rFonts w:ascii="Arial" w:hAnsi="Arial" w:cs="Arial"/>
          <w:sz w:val="20"/>
          <w:szCs w:val="20"/>
        </w:rPr>
      </w:pPr>
      <w:r w:rsidRPr="00DA1376">
        <w:rPr>
          <w:rFonts w:ascii="Arial" w:hAnsi="Arial" w:cs="Arial"/>
          <w:sz w:val="20"/>
          <w:szCs w:val="20"/>
        </w:rPr>
        <w:t>Iron Man written by Ted Hughes</w:t>
      </w:r>
    </w:p>
    <w:p w14:paraId="28B4A9AC" w14:textId="77777777" w:rsidR="005E2BC7" w:rsidRDefault="004275CC" w:rsidP="006A1E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E2BC7">
        <w:rPr>
          <w:rFonts w:ascii="Arial" w:hAnsi="Arial" w:cs="Arial"/>
          <w:sz w:val="20"/>
          <w:szCs w:val="20"/>
        </w:rPr>
        <w:t>Explanation texts</w:t>
      </w:r>
    </w:p>
    <w:p w14:paraId="23C98553" w14:textId="77777777" w:rsidR="005E2BC7" w:rsidRDefault="004275CC" w:rsidP="006A1E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E2BC7">
        <w:rPr>
          <w:rFonts w:ascii="Arial" w:hAnsi="Arial" w:cs="Arial"/>
          <w:sz w:val="20"/>
          <w:szCs w:val="20"/>
        </w:rPr>
        <w:t>Non-chronological reports</w:t>
      </w:r>
    </w:p>
    <w:p w14:paraId="0B66730D" w14:textId="77777777" w:rsidR="005E2BC7" w:rsidRDefault="004275CC" w:rsidP="006A1E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E2BC7">
        <w:rPr>
          <w:rFonts w:ascii="Arial" w:hAnsi="Arial" w:cs="Arial"/>
          <w:sz w:val="20"/>
          <w:szCs w:val="20"/>
        </w:rPr>
        <w:t>Diary Writing</w:t>
      </w:r>
    </w:p>
    <w:p w14:paraId="5B7D16BB" w14:textId="77777777" w:rsidR="005E2BC7" w:rsidRDefault="004275CC" w:rsidP="006A1E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E2BC7">
        <w:rPr>
          <w:rFonts w:ascii="Arial" w:hAnsi="Arial" w:cs="Arial"/>
          <w:sz w:val="20"/>
          <w:szCs w:val="20"/>
        </w:rPr>
        <w:t>Narrative texts</w:t>
      </w:r>
    </w:p>
    <w:p w14:paraId="3BFC0AEF" w14:textId="7ED5647D" w:rsidR="004275CC" w:rsidRPr="005E2BC7" w:rsidRDefault="004275CC" w:rsidP="006A1E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E2BC7">
        <w:rPr>
          <w:rFonts w:ascii="Arial" w:hAnsi="Arial" w:cs="Arial"/>
          <w:sz w:val="20"/>
          <w:szCs w:val="20"/>
        </w:rPr>
        <w:t>Discussion texts</w:t>
      </w:r>
    </w:p>
    <w:p w14:paraId="016C8FD0" w14:textId="3FFCD644" w:rsidR="00DA1376" w:rsidRDefault="005F6212" w:rsidP="006A1E04">
      <w:pPr>
        <w:rPr>
          <w:rFonts w:ascii="Arial" w:hAnsi="Arial" w:cs="Arial"/>
          <w:b/>
          <w:sz w:val="20"/>
          <w:szCs w:val="20"/>
        </w:rPr>
      </w:pPr>
      <w:r w:rsidRPr="00DA1376">
        <w:rPr>
          <w:rFonts w:ascii="Arial" w:hAnsi="Arial" w:cs="Arial"/>
          <w:b/>
          <w:sz w:val="20"/>
          <w:szCs w:val="20"/>
        </w:rPr>
        <w:t>These websites might be useful</w:t>
      </w:r>
      <w:r w:rsidR="00030C2F" w:rsidRPr="00DA1376">
        <w:rPr>
          <w:rFonts w:ascii="Arial" w:hAnsi="Arial" w:cs="Arial"/>
          <w:b/>
          <w:sz w:val="20"/>
          <w:szCs w:val="20"/>
        </w:rPr>
        <w:t>:</w:t>
      </w:r>
      <w:r w:rsidR="006A1E04" w:rsidRPr="00DA1376">
        <w:rPr>
          <w:rFonts w:ascii="Arial" w:hAnsi="Arial" w:cs="Arial"/>
          <w:b/>
          <w:sz w:val="20"/>
          <w:szCs w:val="20"/>
        </w:rPr>
        <w:t xml:space="preserve"> </w:t>
      </w:r>
    </w:p>
    <w:p w14:paraId="4380E064" w14:textId="764EFD2A" w:rsidR="00DA1376" w:rsidRDefault="00DA1376" w:rsidP="006A1E04">
      <w:pPr>
        <w:rPr>
          <w:rFonts w:ascii="Arial" w:hAnsi="Arial" w:cs="Arial"/>
          <w:b/>
          <w:sz w:val="20"/>
          <w:szCs w:val="20"/>
        </w:rPr>
      </w:pPr>
      <w:hyperlink r:id="rId8" w:history="1">
        <w:r w:rsidRPr="004A0FB2">
          <w:rPr>
            <w:rStyle w:val="Hyperlink"/>
            <w:rFonts w:ascii="Arial" w:hAnsi="Arial" w:cs="Arial"/>
            <w:b/>
            <w:sz w:val="20"/>
            <w:szCs w:val="20"/>
          </w:rPr>
          <w:t>https://www.bbc.co.uk/bitesize/levels/zbr9wmn</w:t>
        </w:r>
      </w:hyperlink>
    </w:p>
    <w:p w14:paraId="4F533CDA" w14:textId="47F5714F" w:rsidR="00C55C10" w:rsidRDefault="00C55C10" w:rsidP="006A1E04">
      <w:pPr>
        <w:rPr>
          <w:rFonts w:ascii="Arial" w:hAnsi="Arial" w:cs="Arial"/>
          <w:b/>
          <w:sz w:val="20"/>
          <w:szCs w:val="20"/>
        </w:rPr>
      </w:pPr>
      <w:hyperlink r:id="rId9" w:history="1">
        <w:r w:rsidRPr="004A0FB2">
          <w:rPr>
            <w:rStyle w:val="Hyperlink"/>
            <w:rFonts w:ascii="Arial" w:hAnsi="Arial" w:cs="Arial"/>
            <w:b/>
            <w:sz w:val="20"/>
            <w:szCs w:val="20"/>
          </w:rPr>
          <w:t>https://www.purplemash.com/login/</w:t>
        </w:r>
      </w:hyperlink>
    </w:p>
    <w:p w14:paraId="746F1145" w14:textId="77092990" w:rsidR="00C55C10" w:rsidRPr="00DA1376" w:rsidRDefault="00C55C10" w:rsidP="006A1E04">
      <w:pPr>
        <w:rPr>
          <w:rFonts w:ascii="Arial" w:hAnsi="Arial" w:cs="Arial"/>
          <w:b/>
          <w:sz w:val="20"/>
          <w:szCs w:val="20"/>
        </w:rPr>
      </w:pPr>
      <w:hyperlink r:id="rId10" w:history="1">
        <w:r w:rsidRPr="004A0FB2">
          <w:rPr>
            <w:rStyle w:val="Hyperlink"/>
            <w:rFonts w:ascii="Arial" w:hAnsi="Arial" w:cs="Arial"/>
            <w:b/>
            <w:sz w:val="20"/>
            <w:szCs w:val="20"/>
          </w:rPr>
          <w:t>https://www.topmarks.co.uk/english-games/5-7-years/words-and-spelling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F6212" w:rsidRPr="00DA1376" w14:paraId="134A8975" w14:textId="77777777" w:rsidTr="00116BB5">
        <w:tc>
          <w:tcPr>
            <w:tcW w:w="10456" w:type="dxa"/>
            <w:gridSpan w:val="6"/>
          </w:tcPr>
          <w:p w14:paraId="2470B7DE" w14:textId="56FD28E5" w:rsidR="005F6212" w:rsidRPr="00DA1376" w:rsidRDefault="005F6212" w:rsidP="005F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76">
              <w:rPr>
                <w:rFonts w:ascii="Arial" w:hAnsi="Arial" w:cs="Arial"/>
                <w:sz w:val="20"/>
                <w:szCs w:val="20"/>
              </w:rPr>
              <w:t>We will focus on these spellings each week</w:t>
            </w:r>
            <w:r w:rsidR="006A1E04" w:rsidRPr="00DA13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F6212" w:rsidRPr="00DA1376" w14:paraId="78D1CA1D" w14:textId="77777777" w:rsidTr="005F6212">
        <w:tc>
          <w:tcPr>
            <w:tcW w:w="1742" w:type="dxa"/>
          </w:tcPr>
          <w:p w14:paraId="2D87FDC2" w14:textId="37D1E123" w:rsidR="005F6212" w:rsidRPr="00DA1376" w:rsidRDefault="00DA1376" w:rsidP="005F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7.6.21</w:t>
            </w:r>
          </w:p>
        </w:tc>
        <w:tc>
          <w:tcPr>
            <w:tcW w:w="1742" w:type="dxa"/>
          </w:tcPr>
          <w:p w14:paraId="551ED46A" w14:textId="6707CBBC" w:rsidR="005F6212" w:rsidRPr="00DA1376" w:rsidRDefault="00DA1376" w:rsidP="005F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14.6.21</w:t>
            </w:r>
          </w:p>
        </w:tc>
        <w:tc>
          <w:tcPr>
            <w:tcW w:w="1743" w:type="dxa"/>
          </w:tcPr>
          <w:p w14:paraId="1AC7D7A7" w14:textId="2B8268A5" w:rsidR="005F6212" w:rsidRPr="00DA1376" w:rsidRDefault="00DA1376" w:rsidP="005F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21.6.21</w:t>
            </w:r>
          </w:p>
        </w:tc>
        <w:tc>
          <w:tcPr>
            <w:tcW w:w="1743" w:type="dxa"/>
          </w:tcPr>
          <w:p w14:paraId="7FA8DFC8" w14:textId="1DA1C35A" w:rsidR="005F6212" w:rsidRPr="00DA1376" w:rsidRDefault="00DA1376" w:rsidP="005F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28.6.21</w:t>
            </w:r>
          </w:p>
        </w:tc>
        <w:tc>
          <w:tcPr>
            <w:tcW w:w="1743" w:type="dxa"/>
          </w:tcPr>
          <w:p w14:paraId="0C9DEBC1" w14:textId="5231CEE8" w:rsidR="005F6212" w:rsidRPr="00DA1376" w:rsidRDefault="00DA1376" w:rsidP="005F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5.6.21</w:t>
            </w:r>
          </w:p>
        </w:tc>
        <w:tc>
          <w:tcPr>
            <w:tcW w:w="1743" w:type="dxa"/>
          </w:tcPr>
          <w:p w14:paraId="2169F467" w14:textId="2DCBA822" w:rsidR="005F6212" w:rsidRPr="00DA1376" w:rsidRDefault="00DA1376" w:rsidP="005F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12.6.21</w:t>
            </w:r>
          </w:p>
        </w:tc>
      </w:tr>
      <w:tr w:rsidR="005F6212" w:rsidRPr="00DA1376" w14:paraId="371A4857" w14:textId="77777777" w:rsidTr="005F6212">
        <w:tc>
          <w:tcPr>
            <w:tcW w:w="1742" w:type="dxa"/>
          </w:tcPr>
          <w:p w14:paraId="77494517" w14:textId="3F7911E0" w:rsidR="005F6212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immediately</w:t>
            </w:r>
          </w:p>
          <w:p w14:paraId="47D5B905" w14:textId="767EBD69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frequently</w:t>
            </w:r>
          </w:p>
          <w:p w14:paraId="4891211D" w14:textId="3914AD23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suddenly</w:t>
            </w:r>
          </w:p>
          <w:p w14:paraId="6063619D" w14:textId="251DA6CA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sincerely</w:t>
            </w:r>
          </w:p>
          <w:p w14:paraId="26490381" w14:textId="540B9B52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multiply</w:t>
            </w:r>
          </w:p>
          <w:p w14:paraId="20542630" w14:textId="7087A544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anomaly</w:t>
            </w:r>
          </w:p>
          <w:p w14:paraId="09CE115E" w14:textId="1C7A4460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imply</w:t>
            </w:r>
          </w:p>
          <w:p w14:paraId="2AA8C76F" w14:textId="72DCF58B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gravelly</w:t>
            </w:r>
          </w:p>
          <w:p w14:paraId="556C2778" w14:textId="5B5A4E5F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abrasively</w:t>
            </w:r>
          </w:p>
          <w:p w14:paraId="39A33FD6" w14:textId="228EC389" w:rsidR="00434200" w:rsidRPr="00DA1376" w:rsidRDefault="00434200" w:rsidP="005F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atrociously</w:t>
            </w:r>
          </w:p>
        </w:tc>
        <w:tc>
          <w:tcPr>
            <w:tcW w:w="1742" w:type="dxa"/>
          </w:tcPr>
          <w:p w14:paraId="61D6D336" w14:textId="341085C0" w:rsidR="006B088D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tomb</w:t>
            </w:r>
          </w:p>
          <w:p w14:paraId="2353C0A7" w14:textId="49F4A361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numb</w:t>
            </w:r>
          </w:p>
          <w:p w14:paraId="4CA923DB" w14:textId="799E825A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subtle</w:t>
            </w:r>
          </w:p>
          <w:p w14:paraId="2F16AF6E" w14:textId="612C43D5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doubt</w:t>
            </w:r>
          </w:p>
          <w:p w14:paraId="17144DC6" w14:textId="567B919C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thumb</w:t>
            </w:r>
          </w:p>
          <w:p w14:paraId="345A43F6" w14:textId="40526005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crumb</w:t>
            </w:r>
          </w:p>
          <w:p w14:paraId="58A24ABF" w14:textId="5D2D2E31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limb</w:t>
            </w:r>
          </w:p>
          <w:p w14:paraId="2E19B941" w14:textId="2D4B8B9B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climb</w:t>
            </w:r>
          </w:p>
          <w:p w14:paraId="5F50813C" w14:textId="5C212957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plumber</w:t>
            </w:r>
          </w:p>
          <w:p w14:paraId="46D4D002" w14:textId="19A01372" w:rsidR="00434200" w:rsidRPr="00DA1376" w:rsidRDefault="00434200" w:rsidP="005F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debt</w:t>
            </w:r>
          </w:p>
        </w:tc>
        <w:tc>
          <w:tcPr>
            <w:tcW w:w="1743" w:type="dxa"/>
          </w:tcPr>
          <w:p w14:paraId="325E098C" w14:textId="57F8BAE3" w:rsidR="006B088D" w:rsidRPr="00434200" w:rsidRDefault="00434200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  <w:p w14:paraId="111808CD" w14:textId="15E2E2E5" w:rsidR="00434200" w:rsidRPr="00434200" w:rsidRDefault="00434200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variety</w:t>
            </w:r>
          </w:p>
          <w:p w14:paraId="15C04CD7" w14:textId="43EDCE16" w:rsidR="00434200" w:rsidRPr="00434200" w:rsidRDefault="00434200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system</w:t>
            </w:r>
          </w:p>
          <w:p w14:paraId="6EA7ED7E" w14:textId="6CE27BCB" w:rsidR="00434200" w:rsidRPr="00434200" w:rsidRDefault="00434200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rhyme</w:t>
            </w:r>
          </w:p>
          <w:p w14:paraId="07F08582" w14:textId="4664063D" w:rsidR="00434200" w:rsidRPr="00434200" w:rsidRDefault="00434200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ancient</w:t>
            </w:r>
          </w:p>
          <w:p w14:paraId="0E6E100A" w14:textId="26C1F8D6" w:rsidR="00434200" w:rsidRPr="00434200" w:rsidRDefault="00434200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  <w:p w14:paraId="5147F4A9" w14:textId="5E360E86" w:rsidR="00434200" w:rsidRPr="00434200" w:rsidRDefault="00434200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develop</w:t>
            </w:r>
          </w:p>
          <w:p w14:paraId="251DCAEB" w14:textId="7EB23887" w:rsidR="00434200" w:rsidRPr="00434200" w:rsidRDefault="00434200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occupy</w:t>
            </w:r>
          </w:p>
          <w:p w14:paraId="7966DF3F" w14:textId="13D196D7" w:rsidR="00434200" w:rsidRPr="00434200" w:rsidRDefault="00434200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muscle</w:t>
            </w:r>
          </w:p>
          <w:p w14:paraId="6D3CB058" w14:textId="350E3470" w:rsidR="00434200" w:rsidRPr="00DA1376" w:rsidRDefault="00434200" w:rsidP="006B0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suggest</w:t>
            </w:r>
          </w:p>
        </w:tc>
        <w:tc>
          <w:tcPr>
            <w:tcW w:w="1743" w:type="dxa"/>
          </w:tcPr>
          <w:p w14:paraId="0E9BB357" w14:textId="4A561BCF" w:rsidR="006B088D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34200">
              <w:rPr>
                <w:rFonts w:ascii="Arial" w:hAnsi="Arial" w:cs="Arial"/>
                <w:b/>
                <w:sz w:val="20"/>
                <w:szCs w:val="20"/>
              </w:rPr>
              <w:t>ccommodate</w:t>
            </w:r>
          </w:p>
          <w:p w14:paraId="79003194" w14:textId="50D0763A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34200">
              <w:rPr>
                <w:rFonts w:ascii="Arial" w:hAnsi="Arial" w:cs="Arial"/>
                <w:b/>
                <w:sz w:val="20"/>
                <w:szCs w:val="20"/>
              </w:rPr>
              <w:t>ccompany</w:t>
            </w:r>
          </w:p>
          <w:p w14:paraId="1E9D03AE" w14:textId="0BDA52D5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34200">
              <w:rPr>
                <w:rFonts w:ascii="Arial" w:hAnsi="Arial" w:cs="Arial"/>
                <w:b/>
                <w:sz w:val="20"/>
                <w:szCs w:val="20"/>
              </w:rPr>
              <w:t>ccording</w:t>
            </w:r>
          </w:p>
          <w:p w14:paraId="72F47D57" w14:textId="67875440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34200">
              <w:rPr>
                <w:rFonts w:ascii="Arial" w:hAnsi="Arial" w:cs="Arial"/>
                <w:b/>
                <w:sz w:val="20"/>
                <w:szCs w:val="20"/>
              </w:rPr>
              <w:t>chieve</w:t>
            </w:r>
          </w:p>
          <w:p w14:paraId="5BB0F522" w14:textId="7E7C0EE1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34200">
              <w:rPr>
                <w:rFonts w:ascii="Arial" w:hAnsi="Arial" w:cs="Arial"/>
                <w:b/>
                <w:sz w:val="20"/>
                <w:szCs w:val="20"/>
              </w:rPr>
              <w:t>ggressive</w:t>
            </w:r>
          </w:p>
          <w:p w14:paraId="08CCD970" w14:textId="70B970E1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34200">
              <w:rPr>
                <w:rFonts w:ascii="Arial" w:hAnsi="Arial" w:cs="Arial"/>
                <w:b/>
                <w:sz w:val="20"/>
                <w:szCs w:val="20"/>
              </w:rPr>
              <w:t>mateur</w:t>
            </w:r>
          </w:p>
          <w:p w14:paraId="06E47848" w14:textId="35E36A23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34200">
              <w:rPr>
                <w:rFonts w:ascii="Arial" w:hAnsi="Arial" w:cs="Arial"/>
                <w:b/>
                <w:sz w:val="20"/>
                <w:szCs w:val="20"/>
              </w:rPr>
              <w:t>ncient</w:t>
            </w:r>
          </w:p>
          <w:p w14:paraId="0A9C4CB9" w14:textId="342AD764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34200">
              <w:rPr>
                <w:rFonts w:ascii="Arial" w:hAnsi="Arial" w:cs="Arial"/>
                <w:b/>
                <w:sz w:val="20"/>
                <w:szCs w:val="20"/>
              </w:rPr>
              <w:t>pparent</w:t>
            </w:r>
          </w:p>
          <w:p w14:paraId="751F2FF0" w14:textId="54D451D6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34200">
              <w:rPr>
                <w:rFonts w:ascii="Arial" w:hAnsi="Arial" w:cs="Arial"/>
                <w:b/>
                <w:sz w:val="20"/>
                <w:szCs w:val="20"/>
              </w:rPr>
              <w:t xml:space="preserve">ppreciate </w:t>
            </w:r>
          </w:p>
          <w:p w14:paraId="4C461515" w14:textId="2A60DF54" w:rsidR="00434200" w:rsidRPr="00DA1376" w:rsidRDefault="00434200" w:rsidP="00434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34200">
              <w:rPr>
                <w:rFonts w:ascii="Arial" w:hAnsi="Arial" w:cs="Arial"/>
                <w:b/>
                <w:sz w:val="20"/>
                <w:szCs w:val="20"/>
              </w:rPr>
              <w:t>ttached</w:t>
            </w:r>
          </w:p>
        </w:tc>
        <w:tc>
          <w:tcPr>
            <w:tcW w:w="1743" w:type="dxa"/>
          </w:tcPr>
          <w:p w14:paraId="5792F38F" w14:textId="0E377A62" w:rsidR="006B088D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available</w:t>
            </w:r>
          </w:p>
          <w:p w14:paraId="25CAB207" w14:textId="6473C869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average</w:t>
            </w:r>
          </w:p>
          <w:p w14:paraId="6C683A09" w14:textId="2361208F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awkward</w:t>
            </w:r>
          </w:p>
          <w:p w14:paraId="3A6E426E" w14:textId="038451BC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bargain</w:t>
            </w:r>
          </w:p>
          <w:p w14:paraId="3794C492" w14:textId="6C23521E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bruise</w:t>
            </w:r>
          </w:p>
          <w:p w14:paraId="6F047BB3" w14:textId="0578C4CB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  <w:p w14:paraId="3BE39BED" w14:textId="710F0AAA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cemetery</w:t>
            </w:r>
          </w:p>
          <w:p w14:paraId="731456D0" w14:textId="720737C8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committee</w:t>
            </w:r>
          </w:p>
          <w:p w14:paraId="558DBCF3" w14:textId="44E96154" w:rsidR="00434200" w:rsidRPr="00434200" w:rsidRDefault="00434200" w:rsidP="005F6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 xml:space="preserve">communicate </w:t>
            </w:r>
          </w:p>
          <w:p w14:paraId="37A39CDF" w14:textId="1325C5E8" w:rsidR="00434200" w:rsidRPr="00DA1376" w:rsidRDefault="00434200" w:rsidP="005F6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00">
              <w:rPr>
                <w:rFonts w:ascii="Arial" w:hAnsi="Arial" w:cs="Arial"/>
                <w:b/>
                <w:sz w:val="20"/>
                <w:szCs w:val="20"/>
              </w:rPr>
              <w:t>community</w:t>
            </w:r>
          </w:p>
        </w:tc>
        <w:tc>
          <w:tcPr>
            <w:tcW w:w="1743" w:type="dxa"/>
          </w:tcPr>
          <w:p w14:paraId="372E6DC1" w14:textId="260EBDAA" w:rsidR="00BD7042" w:rsidRPr="005E2BC7" w:rsidRDefault="005E2BC7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C7"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</w:p>
          <w:p w14:paraId="4956E703" w14:textId="49E36109" w:rsidR="005E2BC7" w:rsidRPr="005E2BC7" w:rsidRDefault="005E2BC7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C7">
              <w:rPr>
                <w:rFonts w:ascii="Arial" w:hAnsi="Arial" w:cs="Arial"/>
                <w:b/>
                <w:sz w:val="20"/>
                <w:szCs w:val="20"/>
              </w:rPr>
              <w:t>conscience</w:t>
            </w:r>
          </w:p>
          <w:p w14:paraId="405C8F58" w14:textId="5DDFF713" w:rsidR="005E2BC7" w:rsidRPr="005E2BC7" w:rsidRDefault="005E2BC7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C7">
              <w:rPr>
                <w:rFonts w:ascii="Arial" w:hAnsi="Arial" w:cs="Arial"/>
                <w:b/>
                <w:sz w:val="20"/>
                <w:szCs w:val="20"/>
              </w:rPr>
              <w:t>conscious</w:t>
            </w:r>
          </w:p>
          <w:p w14:paraId="7F409971" w14:textId="1EC6CCF5" w:rsidR="005E2BC7" w:rsidRPr="005E2BC7" w:rsidRDefault="005E2BC7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C7">
              <w:rPr>
                <w:rFonts w:ascii="Arial" w:hAnsi="Arial" w:cs="Arial"/>
                <w:b/>
                <w:sz w:val="20"/>
                <w:szCs w:val="20"/>
              </w:rPr>
              <w:t>controversy</w:t>
            </w:r>
          </w:p>
          <w:p w14:paraId="788B48AE" w14:textId="768FDE5F" w:rsidR="005E2BC7" w:rsidRPr="005E2BC7" w:rsidRDefault="005E2BC7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C7">
              <w:rPr>
                <w:rFonts w:ascii="Arial" w:hAnsi="Arial" w:cs="Arial"/>
                <w:b/>
                <w:sz w:val="20"/>
                <w:szCs w:val="20"/>
              </w:rPr>
              <w:t>convenience</w:t>
            </w:r>
          </w:p>
          <w:p w14:paraId="604EE696" w14:textId="6D81E84D" w:rsidR="005E2BC7" w:rsidRPr="005E2BC7" w:rsidRDefault="005E2BC7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C7">
              <w:rPr>
                <w:rFonts w:ascii="Arial" w:hAnsi="Arial" w:cs="Arial"/>
                <w:b/>
                <w:sz w:val="20"/>
                <w:szCs w:val="20"/>
              </w:rPr>
              <w:t>correspond</w:t>
            </w:r>
          </w:p>
          <w:p w14:paraId="3C63B625" w14:textId="3B416431" w:rsidR="005E2BC7" w:rsidRPr="005E2BC7" w:rsidRDefault="005E2BC7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C7">
              <w:rPr>
                <w:rFonts w:ascii="Arial" w:hAnsi="Arial" w:cs="Arial"/>
                <w:b/>
                <w:sz w:val="20"/>
                <w:szCs w:val="20"/>
              </w:rPr>
              <w:t>criticise</w:t>
            </w:r>
          </w:p>
          <w:p w14:paraId="42D62394" w14:textId="4851A882" w:rsidR="005E2BC7" w:rsidRPr="005E2BC7" w:rsidRDefault="005E2BC7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C7">
              <w:rPr>
                <w:rFonts w:ascii="Arial" w:hAnsi="Arial" w:cs="Arial"/>
                <w:b/>
                <w:sz w:val="20"/>
                <w:szCs w:val="20"/>
              </w:rPr>
              <w:t>curiosity</w:t>
            </w:r>
          </w:p>
          <w:p w14:paraId="7D893B24" w14:textId="19FFFEEF" w:rsidR="005E2BC7" w:rsidRPr="005E2BC7" w:rsidRDefault="005E2BC7" w:rsidP="006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BC7">
              <w:rPr>
                <w:rFonts w:ascii="Arial" w:hAnsi="Arial" w:cs="Arial"/>
                <w:b/>
                <w:sz w:val="20"/>
                <w:szCs w:val="20"/>
              </w:rPr>
              <w:t>definite</w:t>
            </w:r>
          </w:p>
          <w:p w14:paraId="1AC5F37A" w14:textId="1F25D0AF" w:rsidR="005E2BC7" w:rsidRPr="00DA1376" w:rsidRDefault="005E2BC7" w:rsidP="006B0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C7">
              <w:rPr>
                <w:rFonts w:ascii="Arial" w:hAnsi="Arial" w:cs="Arial"/>
                <w:b/>
                <w:sz w:val="20"/>
                <w:szCs w:val="20"/>
              </w:rPr>
              <w:t>desperate</w:t>
            </w:r>
          </w:p>
        </w:tc>
      </w:tr>
    </w:tbl>
    <w:p w14:paraId="7AA98AC6" w14:textId="77777777" w:rsidR="00DA1376" w:rsidRDefault="00DA1376" w:rsidP="006A1E04">
      <w:pPr>
        <w:rPr>
          <w:rFonts w:ascii="Arial" w:hAnsi="Arial" w:cs="Arial"/>
          <w:sz w:val="20"/>
          <w:szCs w:val="20"/>
        </w:rPr>
      </w:pPr>
    </w:p>
    <w:p w14:paraId="2F5236F5" w14:textId="106B2CFC" w:rsidR="005F6212" w:rsidRPr="00DA1376" w:rsidRDefault="005F6212" w:rsidP="006A1E04">
      <w:pPr>
        <w:rPr>
          <w:rFonts w:ascii="Arial" w:hAnsi="Arial" w:cs="Arial"/>
          <w:b/>
          <w:sz w:val="20"/>
          <w:szCs w:val="20"/>
        </w:rPr>
      </w:pPr>
      <w:r w:rsidRPr="00DA1376">
        <w:rPr>
          <w:rFonts w:ascii="Arial" w:hAnsi="Arial" w:cs="Arial"/>
          <w:b/>
          <w:sz w:val="20"/>
          <w:szCs w:val="20"/>
        </w:rPr>
        <w:t>In Maths we will be learning to</w:t>
      </w:r>
      <w:r w:rsidR="006A1E04" w:rsidRPr="00DA1376">
        <w:rPr>
          <w:rFonts w:ascii="Arial" w:hAnsi="Arial" w:cs="Arial"/>
          <w:b/>
          <w:sz w:val="20"/>
          <w:szCs w:val="20"/>
        </w:rPr>
        <w:t>:</w:t>
      </w:r>
      <w:r w:rsidRPr="00DA1376">
        <w:rPr>
          <w:rFonts w:ascii="Arial" w:hAnsi="Arial" w:cs="Arial"/>
          <w:b/>
          <w:sz w:val="20"/>
          <w:szCs w:val="20"/>
        </w:rPr>
        <w:t xml:space="preserve"> </w:t>
      </w:r>
    </w:p>
    <w:p w14:paraId="412FBF4F" w14:textId="77777777" w:rsidR="005E2BC7" w:rsidRDefault="00DA1376" w:rsidP="006A1E0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E2BC7">
        <w:rPr>
          <w:rFonts w:ascii="Arial" w:hAnsi="Arial" w:cs="Arial"/>
          <w:sz w:val="20"/>
          <w:szCs w:val="20"/>
        </w:rPr>
        <w:t>Number – Decimals</w:t>
      </w:r>
    </w:p>
    <w:p w14:paraId="3704F03E" w14:textId="77777777" w:rsidR="005E2BC7" w:rsidRDefault="00DA1376" w:rsidP="006A1E0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E2BC7">
        <w:rPr>
          <w:rFonts w:ascii="Arial" w:hAnsi="Arial" w:cs="Arial"/>
          <w:sz w:val="20"/>
          <w:szCs w:val="20"/>
        </w:rPr>
        <w:t>Geometry – Position and Direction</w:t>
      </w:r>
    </w:p>
    <w:p w14:paraId="4A18BF71" w14:textId="77777777" w:rsidR="005E2BC7" w:rsidRDefault="00DA1376" w:rsidP="006A1E0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E2BC7">
        <w:rPr>
          <w:rFonts w:ascii="Arial" w:hAnsi="Arial" w:cs="Arial"/>
          <w:sz w:val="20"/>
          <w:szCs w:val="20"/>
        </w:rPr>
        <w:t>Measurement – Converting Units</w:t>
      </w:r>
    </w:p>
    <w:p w14:paraId="59646D2E" w14:textId="69D5CCA5" w:rsidR="00DA1376" w:rsidRPr="005E2BC7" w:rsidRDefault="00DA1376" w:rsidP="006A1E0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E2BC7">
        <w:rPr>
          <w:rFonts w:ascii="Arial" w:hAnsi="Arial" w:cs="Arial"/>
          <w:sz w:val="20"/>
          <w:szCs w:val="20"/>
        </w:rPr>
        <w:t>Measurement - Volume</w:t>
      </w:r>
    </w:p>
    <w:p w14:paraId="3B996147" w14:textId="553DB5DB" w:rsidR="00116BB5" w:rsidRDefault="005F6212" w:rsidP="006A1E04">
      <w:pPr>
        <w:rPr>
          <w:rFonts w:ascii="Arial" w:hAnsi="Arial" w:cs="Arial"/>
          <w:b/>
          <w:sz w:val="20"/>
          <w:szCs w:val="20"/>
        </w:rPr>
      </w:pPr>
      <w:r w:rsidRPr="00DA1376">
        <w:rPr>
          <w:rFonts w:ascii="Arial" w:hAnsi="Arial" w:cs="Arial"/>
          <w:b/>
          <w:sz w:val="20"/>
          <w:szCs w:val="20"/>
        </w:rPr>
        <w:t>These websites might be useful</w:t>
      </w:r>
      <w:r w:rsidR="004C27AC" w:rsidRPr="00DA1376">
        <w:rPr>
          <w:rFonts w:ascii="Arial" w:hAnsi="Arial" w:cs="Arial"/>
          <w:b/>
          <w:sz w:val="20"/>
          <w:szCs w:val="20"/>
        </w:rPr>
        <w:t>:</w:t>
      </w:r>
      <w:r w:rsidRPr="00DA1376">
        <w:rPr>
          <w:rFonts w:ascii="Arial" w:hAnsi="Arial" w:cs="Arial"/>
          <w:b/>
          <w:sz w:val="20"/>
          <w:szCs w:val="20"/>
        </w:rPr>
        <w:t xml:space="preserve"> </w:t>
      </w:r>
    </w:p>
    <w:p w14:paraId="1CEEA514" w14:textId="2E08BF57" w:rsidR="00DA1376" w:rsidRDefault="00DA1376" w:rsidP="006A1E04">
      <w:pPr>
        <w:rPr>
          <w:rFonts w:ascii="Arial" w:hAnsi="Arial" w:cs="Arial"/>
          <w:b/>
          <w:sz w:val="20"/>
          <w:szCs w:val="20"/>
        </w:rPr>
      </w:pPr>
      <w:hyperlink r:id="rId11" w:history="1">
        <w:r w:rsidRPr="004A0FB2">
          <w:rPr>
            <w:rStyle w:val="Hyperlink"/>
            <w:rFonts w:ascii="Arial" w:hAnsi="Arial" w:cs="Arial"/>
            <w:b/>
            <w:sz w:val="20"/>
            <w:szCs w:val="20"/>
          </w:rPr>
          <w:t>https://www.bbc.co.uk/bitesize/levels/zbr9wmn</w:t>
        </w:r>
      </w:hyperlink>
    </w:p>
    <w:p w14:paraId="20A125B4" w14:textId="2627C49C" w:rsidR="00C55C10" w:rsidRDefault="00C55C10" w:rsidP="006A1E04">
      <w:pPr>
        <w:rPr>
          <w:rFonts w:ascii="Arial" w:hAnsi="Arial" w:cs="Arial"/>
          <w:b/>
          <w:sz w:val="20"/>
          <w:szCs w:val="20"/>
        </w:rPr>
      </w:pPr>
      <w:hyperlink r:id="rId12" w:history="1">
        <w:r w:rsidRPr="004A0FB2">
          <w:rPr>
            <w:rStyle w:val="Hyperlink"/>
            <w:rFonts w:ascii="Arial" w:hAnsi="Arial" w:cs="Arial"/>
            <w:b/>
            <w:sz w:val="20"/>
            <w:szCs w:val="20"/>
          </w:rPr>
          <w:t>https://www.purplemash.com/login/</w:t>
        </w:r>
      </w:hyperlink>
    </w:p>
    <w:p w14:paraId="7BA8482D" w14:textId="7A668896" w:rsidR="00C55C10" w:rsidRDefault="00C55C10" w:rsidP="006A1E04">
      <w:pPr>
        <w:rPr>
          <w:rFonts w:ascii="Arial" w:hAnsi="Arial" w:cs="Arial"/>
          <w:b/>
          <w:sz w:val="20"/>
          <w:szCs w:val="20"/>
        </w:rPr>
      </w:pPr>
      <w:hyperlink r:id="rId13" w:history="1">
        <w:r w:rsidRPr="004A0FB2">
          <w:rPr>
            <w:rStyle w:val="Hyperlink"/>
            <w:rFonts w:ascii="Arial" w:hAnsi="Arial" w:cs="Arial"/>
            <w:b/>
            <w:sz w:val="20"/>
            <w:szCs w:val="20"/>
          </w:rPr>
          <w:t>https://mathsframe.co.uk/en/resources/category/22/most-popular</w:t>
        </w:r>
      </w:hyperlink>
    </w:p>
    <w:p w14:paraId="52829102" w14:textId="3E13BAA2" w:rsidR="00C55C10" w:rsidRDefault="00C55C10" w:rsidP="006A1E04">
      <w:pPr>
        <w:rPr>
          <w:rFonts w:ascii="Arial" w:hAnsi="Arial" w:cs="Arial"/>
          <w:b/>
          <w:sz w:val="20"/>
          <w:szCs w:val="20"/>
        </w:rPr>
      </w:pPr>
      <w:hyperlink r:id="rId14" w:history="1">
        <w:r w:rsidRPr="004A0FB2">
          <w:rPr>
            <w:rStyle w:val="Hyperlink"/>
            <w:rFonts w:ascii="Arial" w:hAnsi="Arial" w:cs="Arial"/>
            <w:b/>
            <w:sz w:val="20"/>
            <w:szCs w:val="20"/>
          </w:rPr>
          <w:t>https://www.topmarks.co.uk/maths-games/5-7-years/counting</w:t>
        </w:r>
      </w:hyperlink>
    </w:p>
    <w:p w14:paraId="0BEA3AE3" w14:textId="77777777" w:rsidR="00C55C10" w:rsidRDefault="00C55C10" w:rsidP="006A1E04">
      <w:pPr>
        <w:rPr>
          <w:rFonts w:ascii="Arial" w:hAnsi="Arial" w:cs="Arial"/>
          <w:b/>
          <w:sz w:val="20"/>
          <w:szCs w:val="20"/>
        </w:rPr>
      </w:pPr>
    </w:p>
    <w:p w14:paraId="01196A03" w14:textId="6FAA60C3" w:rsidR="00C55C10" w:rsidRDefault="00C55C10" w:rsidP="006A1E04">
      <w:pPr>
        <w:rPr>
          <w:rFonts w:ascii="Arial" w:hAnsi="Arial" w:cs="Arial"/>
          <w:b/>
          <w:sz w:val="20"/>
          <w:szCs w:val="20"/>
        </w:rPr>
      </w:pPr>
    </w:p>
    <w:p w14:paraId="529622F4" w14:textId="77777777" w:rsidR="004275CC" w:rsidRDefault="004275CC" w:rsidP="006A1E04">
      <w:pPr>
        <w:rPr>
          <w:rFonts w:ascii="Arial" w:hAnsi="Arial" w:cs="Arial"/>
          <w:sz w:val="20"/>
          <w:szCs w:val="20"/>
        </w:rPr>
      </w:pPr>
    </w:p>
    <w:p w14:paraId="5FC0A93B" w14:textId="77777777" w:rsidR="004275CC" w:rsidRDefault="004275CC" w:rsidP="006A1E04">
      <w:pPr>
        <w:rPr>
          <w:rFonts w:ascii="Arial" w:hAnsi="Arial" w:cs="Arial"/>
          <w:sz w:val="20"/>
          <w:szCs w:val="20"/>
        </w:rPr>
      </w:pPr>
    </w:p>
    <w:p w14:paraId="30981B71" w14:textId="77777777" w:rsidR="004275CC" w:rsidRDefault="004275CC" w:rsidP="006A1E04">
      <w:pPr>
        <w:rPr>
          <w:rFonts w:ascii="Arial" w:hAnsi="Arial" w:cs="Arial"/>
          <w:sz w:val="20"/>
          <w:szCs w:val="20"/>
        </w:rPr>
      </w:pPr>
    </w:p>
    <w:p w14:paraId="77916891" w14:textId="77777777" w:rsidR="004275CC" w:rsidRDefault="004275CC" w:rsidP="006A1E04">
      <w:pPr>
        <w:rPr>
          <w:rFonts w:ascii="Arial" w:hAnsi="Arial" w:cs="Arial"/>
          <w:sz w:val="20"/>
          <w:szCs w:val="20"/>
        </w:rPr>
      </w:pPr>
    </w:p>
    <w:p w14:paraId="7251F85C" w14:textId="77777777" w:rsidR="004275CC" w:rsidRDefault="004275CC" w:rsidP="006A1E04">
      <w:pPr>
        <w:rPr>
          <w:rFonts w:ascii="Arial" w:hAnsi="Arial" w:cs="Arial"/>
          <w:sz w:val="20"/>
          <w:szCs w:val="20"/>
        </w:rPr>
      </w:pPr>
    </w:p>
    <w:p w14:paraId="2879B482" w14:textId="77777777" w:rsidR="005E2BC7" w:rsidRDefault="005E2BC7" w:rsidP="006A1E04">
      <w:pPr>
        <w:rPr>
          <w:rFonts w:ascii="Arial" w:hAnsi="Arial" w:cs="Arial"/>
          <w:sz w:val="20"/>
          <w:szCs w:val="20"/>
        </w:rPr>
      </w:pPr>
    </w:p>
    <w:p w14:paraId="3BA4E762" w14:textId="4650E54E" w:rsidR="00D92B12" w:rsidRPr="00DA1376" w:rsidRDefault="00A968C7" w:rsidP="006A1E04">
      <w:pPr>
        <w:rPr>
          <w:rFonts w:ascii="Arial" w:hAnsi="Arial" w:cs="Arial"/>
          <w:b/>
          <w:sz w:val="20"/>
          <w:szCs w:val="20"/>
          <w:u w:val="single"/>
        </w:rPr>
      </w:pPr>
      <w:r w:rsidRPr="00DA1376">
        <w:rPr>
          <w:rFonts w:ascii="Arial" w:hAnsi="Arial" w:cs="Arial"/>
          <w:sz w:val="20"/>
          <w:szCs w:val="20"/>
        </w:rPr>
        <w:t xml:space="preserve">Please </w:t>
      </w:r>
      <w:r w:rsidR="00353E72" w:rsidRPr="00DA1376">
        <w:rPr>
          <w:rFonts w:ascii="Arial" w:hAnsi="Arial" w:cs="Arial"/>
          <w:sz w:val="20"/>
          <w:szCs w:val="20"/>
        </w:rPr>
        <w:t xml:space="preserve">select and complete at least 3 of the tasks below. </w:t>
      </w:r>
      <w:r w:rsidR="006A1E04" w:rsidRPr="00DA1376">
        <w:rPr>
          <w:rFonts w:ascii="Arial" w:hAnsi="Arial" w:cs="Arial"/>
          <w:sz w:val="20"/>
          <w:szCs w:val="20"/>
        </w:rPr>
        <w:t>When complete,</w:t>
      </w:r>
      <w:r w:rsidR="00353E72" w:rsidRPr="00DA1376">
        <w:rPr>
          <w:rFonts w:ascii="Arial" w:hAnsi="Arial" w:cs="Arial"/>
          <w:sz w:val="20"/>
          <w:szCs w:val="20"/>
        </w:rPr>
        <w:t xml:space="preserve"> </w:t>
      </w:r>
      <w:r w:rsidR="007D4D34" w:rsidRPr="00DA1376">
        <w:rPr>
          <w:rFonts w:ascii="Arial" w:hAnsi="Arial" w:cs="Arial"/>
          <w:sz w:val="20"/>
          <w:szCs w:val="20"/>
        </w:rPr>
        <w:t xml:space="preserve">please bring </w:t>
      </w:r>
      <w:r w:rsidR="006A1E04" w:rsidRPr="00DA1376">
        <w:rPr>
          <w:rFonts w:ascii="Arial" w:hAnsi="Arial" w:cs="Arial"/>
          <w:sz w:val="20"/>
          <w:szCs w:val="20"/>
        </w:rPr>
        <w:t>your tasks into school</w:t>
      </w:r>
      <w:r w:rsidR="007D4D34" w:rsidRPr="00DA1376">
        <w:rPr>
          <w:rFonts w:ascii="Arial" w:hAnsi="Arial" w:cs="Arial"/>
          <w:sz w:val="20"/>
          <w:szCs w:val="20"/>
        </w:rPr>
        <w:t xml:space="preserve"> </w:t>
      </w:r>
      <w:r w:rsidR="00204633" w:rsidRPr="00DA1376">
        <w:rPr>
          <w:rFonts w:ascii="Arial" w:hAnsi="Arial" w:cs="Arial"/>
          <w:sz w:val="20"/>
          <w:szCs w:val="20"/>
        </w:rPr>
        <w:t xml:space="preserve">so </w:t>
      </w:r>
      <w:r w:rsidR="006A1E04" w:rsidRPr="00DA1376">
        <w:rPr>
          <w:rFonts w:ascii="Arial" w:hAnsi="Arial" w:cs="Arial"/>
          <w:sz w:val="20"/>
          <w:szCs w:val="20"/>
        </w:rPr>
        <w:t xml:space="preserve">that </w:t>
      </w:r>
      <w:r w:rsidR="00204633" w:rsidRPr="00DA1376">
        <w:rPr>
          <w:rFonts w:ascii="Arial" w:hAnsi="Arial" w:cs="Arial"/>
          <w:sz w:val="20"/>
          <w:szCs w:val="20"/>
        </w:rPr>
        <w:t>we can</w:t>
      </w:r>
      <w:r w:rsidR="00353E72" w:rsidRPr="00DA1376">
        <w:rPr>
          <w:rFonts w:ascii="Arial" w:hAnsi="Arial" w:cs="Arial"/>
          <w:sz w:val="20"/>
          <w:szCs w:val="20"/>
        </w:rPr>
        <w:t xml:space="preserve"> share your fantastic home learning in class and we will display as many of the items as possible.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964"/>
        <w:gridCol w:w="3828"/>
        <w:gridCol w:w="2835"/>
      </w:tblGrid>
      <w:tr w:rsidR="006D650D" w:rsidRPr="00DA1376" w14:paraId="102C4845" w14:textId="77777777" w:rsidTr="00116BB5">
        <w:trPr>
          <w:trHeight w:val="2052"/>
        </w:trPr>
        <w:tc>
          <w:tcPr>
            <w:tcW w:w="3964" w:type="dxa"/>
          </w:tcPr>
          <w:p w14:paraId="48E6D87D" w14:textId="77777777" w:rsidR="0015388D" w:rsidRPr="00DA1376" w:rsidRDefault="00116BB5" w:rsidP="004D6E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A1376">
              <w:rPr>
                <w:rFonts w:ascii="Arial" w:hAnsi="Arial" w:cs="Arial"/>
                <w:sz w:val="20"/>
                <w:szCs w:val="20"/>
                <w:u w:val="single"/>
              </w:rPr>
              <w:t>English – Explanation Text</w:t>
            </w:r>
          </w:p>
          <w:p w14:paraId="72D1ADB6" w14:textId="77777777" w:rsidR="00C148B5" w:rsidRDefault="00116BB5" w:rsidP="00116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76">
              <w:rPr>
                <w:rFonts w:ascii="Arial" w:hAnsi="Arial" w:cs="Arial"/>
                <w:sz w:val="20"/>
                <w:szCs w:val="20"/>
              </w:rPr>
              <w:t xml:space="preserve">To research and write an explanation text about a topic of your own choice – </w:t>
            </w:r>
          </w:p>
          <w:p w14:paraId="254E8FC2" w14:textId="66AC15EA" w:rsidR="00116BB5" w:rsidRPr="00DA1376" w:rsidRDefault="00116BB5" w:rsidP="00116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76">
              <w:rPr>
                <w:rFonts w:ascii="Arial" w:hAnsi="Arial" w:cs="Arial"/>
                <w:sz w:val="20"/>
                <w:szCs w:val="20"/>
              </w:rPr>
              <w:t xml:space="preserve">Eg. How is a rainbow made? </w:t>
            </w:r>
          </w:p>
          <w:p w14:paraId="5E89F230" w14:textId="4067756C" w:rsidR="00116BB5" w:rsidRDefault="00C148B5" w:rsidP="00C14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Water C</w:t>
            </w:r>
            <w:r w:rsidR="00116BB5" w:rsidRPr="00DA1376">
              <w:rPr>
                <w:rFonts w:ascii="Arial" w:hAnsi="Arial" w:cs="Arial"/>
                <w:sz w:val="20"/>
                <w:szCs w:val="20"/>
              </w:rPr>
              <w:t>ycle?</w:t>
            </w:r>
          </w:p>
          <w:p w14:paraId="5C10947D" w14:textId="68C9B414" w:rsidR="00C148B5" w:rsidRPr="00DA1376" w:rsidRDefault="00C148B5" w:rsidP="00C14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ice-cream made?</w:t>
            </w:r>
          </w:p>
          <w:p w14:paraId="0F97E151" w14:textId="77777777" w:rsidR="00116BB5" w:rsidRPr="00DA1376" w:rsidRDefault="00116BB5" w:rsidP="00116B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FD6EB" w14:textId="054B156F" w:rsidR="00116BB5" w:rsidRPr="00C55C10" w:rsidRDefault="00116BB5" w:rsidP="00116BB5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hyperlink r:id="rId15" w:history="1">
              <w:r w:rsidRPr="00C55C10">
                <w:rPr>
                  <w:rStyle w:val="Hyperlink"/>
                  <w:rFonts w:ascii="Arial" w:hAnsi="Arial" w:cs="Arial"/>
                  <w:b/>
                  <w:color w:val="00B0F0"/>
                  <w:sz w:val="20"/>
                  <w:szCs w:val="20"/>
                </w:rPr>
                <w:t>https://www.twi</w:t>
              </w:r>
              <w:r w:rsidRPr="00C55C10">
                <w:rPr>
                  <w:rStyle w:val="Hyperlink"/>
                  <w:rFonts w:ascii="Arial" w:hAnsi="Arial" w:cs="Arial"/>
                  <w:b/>
                  <w:color w:val="00B0F0"/>
                  <w:sz w:val="20"/>
                  <w:szCs w:val="20"/>
                </w:rPr>
                <w:t>n</w:t>
              </w:r>
              <w:r w:rsidRPr="00C55C10">
                <w:rPr>
                  <w:rStyle w:val="Hyperlink"/>
                  <w:rFonts w:ascii="Arial" w:hAnsi="Arial" w:cs="Arial"/>
                  <w:b/>
                  <w:color w:val="00B0F0"/>
                  <w:sz w:val="20"/>
                  <w:szCs w:val="20"/>
                </w:rPr>
                <w:t>kl.co.uk/teaching-wiki/explanation-text</w:t>
              </w:r>
            </w:hyperlink>
          </w:p>
          <w:p w14:paraId="2C81F53A" w14:textId="77777777" w:rsidR="00116BB5" w:rsidRPr="00C55C10" w:rsidRDefault="00116BB5" w:rsidP="00116BB5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06AE55B3" w14:textId="77777777" w:rsidR="00116BB5" w:rsidRPr="00C55C10" w:rsidRDefault="00116BB5" w:rsidP="00116BB5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hyperlink r:id="rId16" w:history="1">
              <w:r w:rsidRPr="00C55C10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https://www.bbc.co.uk/teach/class-clips-video/english-ks1-ks</w:t>
              </w:r>
              <w:r w:rsidRPr="00C55C10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2</w:t>
              </w:r>
              <w:r w:rsidRPr="00C55C10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-how-to-write-an-explanation/zh2kjhv</w:t>
              </w:r>
            </w:hyperlink>
          </w:p>
          <w:p w14:paraId="784D6FA4" w14:textId="4AF7275F" w:rsidR="00C148B5" w:rsidRPr="00DA1376" w:rsidRDefault="00C148B5" w:rsidP="00116B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A84E014" w14:textId="77777777" w:rsidR="00DA1376" w:rsidRPr="004275CC" w:rsidRDefault="00DA1376" w:rsidP="00116BB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75CC">
              <w:rPr>
                <w:rFonts w:ascii="Arial" w:hAnsi="Arial" w:cs="Arial"/>
                <w:b/>
                <w:sz w:val="20"/>
                <w:szCs w:val="20"/>
                <w:u w:val="single"/>
              </w:rPr>
              <w:t>Design and Technology</w:t>
            </w:r>
          </w:p>
          <w:p w14:paraId="3A289B31" w14:textId="73F666E9" w:rsidR="00DA1376" w:rsidRPr="004275CC" w:rsidRDefault="00DA1376" w:rsidP="00DA13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75C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(Food Technology)</w:t>
            </w:r>
          </w:p>
          <w:p w14:paraId="04E86239" w14:textId="6293FAE7" w:rsidR="00DA1376" w:rsidRDefault="00DA1376" w:rsidP="00116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make a </w:t>
            </w:r>
            <w:r w:rsidR="004275CC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healthy pizza</w:t>
            </w:r>
            <w:r w:rsidR="004275CC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select your healthy ingredients – write a recipe for a healthy pizza – make your pizza with an adult.</w:t>
            </w:r>
          </w:p>
          <w:p w14:paraId="05F27F74" w14:textId="41EA9319" w:rsidR="00DA1376" w:rsidRDefault="00DA1376" w:rsidP="00116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a photograph of you and your healthy pizza to </w:t>
            </w:r>
            <w:hyperlink r:id="rId17" w:history="1">
              <w:r w:rsidRPr="004A0FB2">
                <w:rPr>
                  <w:rStyle w:val="Hyperlink"/>
                  <w:rFonts w:ascii="Arial" w:hAnsi="Arial" w:cs="Arial"/>
                  <w:sz w:val="20"/>
                  <w:szCs w:val="20"/>
                </w:rPr>
                <w:t>y5@beechwood.drbignitemat.org</w:t>
              </w:r>
            </w:hyperlink>
          </w:p>
          <w:p w14:paraId="7962DADB" w14:textId="385A9427" w:rsidR="00DA1376" w:rsidRPr="00DA1376" w:rsidRDefault="00DA1376" w:rsidP="00116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6072F719" w14:textId="77777777" w:rsidR="006D650D" w:rsidRPr="00DA1376" w:rsidRDefault="00965848" w:rsidP="006A1E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376">
              <w:rPr>
                <w:rFonts w:ascii="Arial" w:hAnsi="Arial" w:cs="Arial"/>
                <w:b/>
                <w:sz w:val="20"/>
                <w:szCs w:val="20"/>
              </w:rPr>
              <w:t xml:space="preserve">Helpful hints: </w:t>
            </w:r>
          </w:p>
          <w:p w14:paraId="357E5785" w14:textId="77777777" w:rsidR="006D650D" w:rsidRPr="00DA1376" w:rsidRDefault="00965848" w:rsidP="006A1E04">
            <w:pPr>
              <w:rPr>
                <w:rFonts w:ascii="Arial" w:hAnsi="Arial" w:cs="Arial"/>
                <w:sz w:val="20"/>
                <w:szCs w:val="20"/>
              </w:rPr>
            </w:pPr>
            <w:r w:rsidRPr="00DA1376">
              <w:rPr>
                <w:rFonts w:ascii="Arial" w:hAnsi="Arial" w:cs="Arial"/>
                <w:sz w:val="20"/>
                <w:szCs w:val="20"/>
              </w:rPr>
              <w:t xml:space="preserve">Tick the activities </w:t>
            </w:r>
            <w:r w:rsidR="006D650D" w:rsidRPr="00DA1376">
              <w:rPr>
                <w:rFonts w:ascii="Arial" w:hAnsi="Arial" w:cs="Arial"/>
                <w:sz w:val="20"/>
                <w:szCs w:val="20"/>
              </w:rPr>
              <w:t xml:space="preserve">and date them when you have completed them. </w:t>
            </w:r>
          </w:p>
          <w:p w14:paraId="4AF05033" w14:textId="77777777" w:rsidR="006D650D" w:rsidRPr="00DA1376" w:rsidRDefault="006D650D" w:rsidP="006A1E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94F94" w14:textId="5B2B2463" w:rsidR="006A1E04" w:rsidRPr="00DA1376" w:rsidRDefault="006D650D" w:rsidP="006A1E04">
            <w:pPr>
              <w:rPr>
                <w:rFonts w:ascii="Arial" w:hAnsi="Arial" w:cs="Arial"/>
                <w:sz w:val="20"/>
                <w:szCs w:val="20"/>
              </w:rPr>
            </w:pPr>
            <w:r w:rsidRPr="00DA137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DA1376">
              <w:rPr>
                <w:rFonts w:ascii="Arial" w:hAnsi="Arial" w:cs="Arial"/>
                <w:b/>
                <w:sz w:val="20"/>
                <w:szCs w:val="20"/>
              </w:rPr>
              <w:t>finding out</w:t>
            </w:r>
            <w:r w:rsidRPr="00DA13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376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="006A1E04" w:rsidRPr="00DA1376">
              <w:rPr>
                <w:rFonts w:ascii="Arial" w:hAnsi="Arial" w:cs="Arial"/>
                <w:sz w:val="20"/>
                <w:szCs w:val="20"/>
              </w:rPr>
              <w:t>, use:</w:t>
            </w:r>
          </w:p>
          <w:p w14:paraId="79FB42F3" w14:textId="46D8557A" w:rsidR="006A1E04" w:rsidRPr="00DA1376" w:rsidRDefault="006A1E04" w:rsidP="006A1E04">
            <w:pPr>
              <w:rPr>
                <w:rFonts w:ascii="Arial" w:hAnsi="Arial" w:cs="Arial"/>
                <w:sz w:val="20"/>
                <w:szCs w:val="20"/>
              </w:rPr>
            </w:pPr>
            <w:r w:rsidRPr="00DA1376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CB2CCB5" wp14:editId="77EB168D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144145</wp:posOffset>
                  </wp:positionV>
                  <wp:extent cx="822960" cy="297180"/>
                  <wp:effectExtent l="0" t="0" r="0" b="7620"/>
                  <wp:wrapTight wrapText="bothSides">
                    <wp:wrapPolygon edited="0">
                      <wp:start x="2000" y="0"/>
                      <wp:lineTo x="0" y="6923"/>
                      <wp:lineTo x="1000" y="16615"/>
                      <wp:lineTo x="12500" y="20769"/>
                      <wp:lineTo x="16500" y="20769"/>
                      <wp:lineTo x="21000" y="16615"/>
                      <wp:lineTo x="21000" y="6923"/>
                      <wp:lineTo x="18500" y="0"/>
                      <wp:lineTo x="2000" y="0"/>
                    </wp:wrapPolygon>
                  </wp:wrapTight>
                  <wp:docPr id="36" name="Picture 9" descr="C:\Users\Jodan\Desktop\goo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C:\Users\Jodan\Desktop\google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4187ED" w14:textId="63EE44F5" w:rsidR="006D650D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1376">
              <w:rPr>
                <w:rFonts w:ascii="Arial" w:hAnsi="Arial" w:cs="Arial"/>
                <w:i/>
                <w:sz w:val="20"/>
                <w:szCs w:val="20"/>
              </w:rPr>
              <w:t>-T</w:t>
            </w:r>
            <w:r w:rsidR="006D650D" w:rsidRPr="00DA1376">
              <w:rPr>
                <w:rFonts w:ascii="Arial" w:hAnsi="Arial" w:cs="Arial"/>
                <w:i/>
                <w:sz w:val="20"/>
                <w:szCs w:val="20"/>
              </w:rPr>
              <w:t>he</w:t>
            </w:r>
            <w:r w:rsidR="006D650D" w:rsidRPr="00DA13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50D" w:rsidRPr="00DA1376">
              <w:rPr>
                <w:rFonts w:ascii="Arial" w:hAnsi="Arial" w:cs="Arial"/>
                <w:i/>
                <w:sz w:val="20"/>
                <w:szCs w:val="20"/>
              </w:rPr>
              <w:t xml:space="preserve">internet </w:t>
            </w:r>
          </w:p>
          <w:p w14:paraId="6C65F38C" w14:textId="300112CA" w:rsidR="006A1E04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1376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A10D094" wp14:editId="7FD71CC2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97155</wp:posOffset>
                  </wp:positionV>
                  <wp:extent cx="384810" cy="367030"/>
                  <wp:effectExtent l="0" t="0" r="0" b="0"/>
                  <wp:wrapTight wrapText="bothSides">
                    <wp:wrapPolygon edited="0">
                      <wp:start x="2139" y="0"/>
                      <wp:lineTo x="0" y="10090"/>
                      <wp:lineTo x="0" y="16817"/>
                      <wp:lineTo x="5347" y="20180"/>
                      <wp:lineTo x="18178" y="20180"/>
                      <wp:lineTo x="20317" y="10090"/>
                      <wp:lineTo x="20317" y="2242"/>
                      <wp:lineTo x="9624" y="0"/>
                      <wp:lineTo x="2139" y="0"/>
                    </wp:wrapPolygon>
                  </wp:wrapTight>
                  <wp:docPr id="37" name="Picture 2" descr="http://repository.tamu.edu/themes/TAMU/PrimerosLibros/imgs/blank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" descr="http://repository.tamu.edu/themes/TAMU/PrimerosLibros/imgs/blank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848F1" w14:textId="5766C7D3" w:rsidR="006D650D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1376">
              <w:rPr>
                <w:rFonts w:ascii="Arial" w:hAnsi="Arial" w:cs="Arial"/>
                <w:i/>
                <w:sz w:val="20"/>
                <w:szCs w:val="20"/>
              </w:rPr>
              <w:t>-B</w:t>
            </w:r>
            <w:r w:rsidR="006D650D" w:rsidRPr="00DA1376">
              <w:rPr>
                <w:rFonts w:ascii="Arial" w:hAnsi="Arial" w:cs="Arial"/>
                <w:i/>
                <w:sz w:val="20"/>
                <w:szCs w:val="20"/>
              </w:rPr>
              <w:t xml:space="preserve">ooks </w:t>
            </w:r>
          </w:p>
          <w:p w14:paraId="7A774034" w14:textId="16EAE404" w:rsidR="006A1E04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17ECE7" w14:textId="77777777" w:rsidR="006A1E04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1376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B52EC46" wp14:editId="33C725DD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52070</wp:posOffset>
                  </wp:positionV>
                  <wp:extent cx="561340" cy="372745"/>
                  <wp:effectExtent l="0" t="0" r="0" b="8255"/>
                  <wp:wrapTight wrapText="bothSides">
                    <wp:wrapPolygon edited="0">
                      <wp:start x="8796" y="0"/>
                      <wp:lineTo x="0" y="3312"/>
                      <wp:lineTo x="0" y="18767"/>
                      <wp:lineTo x="7330" y="20974"/>
                      <wp:lineTo x="13928" y="20974"/>
                      <wp:lineTo x="20525" y="18767"/>
                      <wp:lineTo x="20525" y="3312"/>
                      <wp:lineTo x="12462" y="0"/>
                      <wp:lineTo x="8796" y="0"/>
                    </wp:wrapPolygon>
                  </wp:wrapTight>
                  <wp:docPr id="38" name="Picture 2" descr="C:\Users\Jodan\Desktop\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Jodan\Desktop\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376">
              <w:rPr>
                <w:rFonts w:ascii="Arial" w:hAnsi="Arial" w:cs="Arial"/>
                <w:i/>
                <w:sz w:val="20"/>
                <w:szCs w:val="20"/>
              </w:rPr>
              <w:t>-O</w:t>
            </w:r>
            <w:r w:rsidR="006D650D" w:rsidRPr="00DA1376">
              <w:rPr>
                <w:rFonts w:ascii="Arial" w:hAnsi="Arial" w:cs="Arial"/>
                <w:i/>
                <w:sz w:val="20"/>
                <w:szCs w:val="20"/>
              </w:rPr>
              <w:t xml:space="preserve">ther people </w:t>
            </w:r>
          </w:p>
          <w:p w14:paraId="046ACC76" w14:textId="77777777" w:rsidR="006A1E04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FE223D" w14:textId="0DDA931B" w:rsidR="006A1E04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1376">
              <w:rPr>
                <w:rFonts w:ascii="Arial" w:hAnsi="Arial" w:cs="Arial"/>
                <w:i/>
                <w:sz w:val="20"/>
                <w:szCs w:val="20"/>
              </w:rPr>
              <w:t>-The library</w:t>
            </w:r>
          </w:p>
          <w:p w14:paraId="3BEB9D04" w14:textId="77777777" w:rsidR="006A1E04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03C8D2" w14:textId="58F36E48" w:rsidR="006D650D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1376">
              <w:rPr>
                <w:rFonts w:ascii="Arial" w:hAnsi="Arial" w:cs="Arial"/>
                <w:i/>
                <w:sz w:val="20"/>
                <w:szCs w:val="20"/>
              </w:rPr>
              <w:t>-T</w:t>
            </w:r>
            <w:r w:rsidR="00965848" w:rsidRPr="00DA1376">
              <w:rPr>
                <w:rFonts w:ascii="Arial" w:hAnsi="Arial" w:cs="Arial"/>
                <w:i/>
                <w:sz w:val="20"/>
                <w:szCs w:val="20"/>
              </w:rPr>
              <w:t>hings</w:t>
            </w:r>
            <w:r w:rsidR="006D650D" w:rsidRPr="00DA1376">
              <w:rPr>
                <w:rFonts w:ascii="Arial" w:hAnsi="Arial" w:cs="Arial"/>
                <w:i/>
                <w:sz w:val="20"/>
                <w:szCs w:val="20"/>
              </w:rPr>
              <w:t xml:space="preserve"> you’ve learned in school</w:t>
            </w:r>
            <w:r w:rsidR="006D650D" w:rsidRPr="00DA137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13C04D8" w14:textId="65EFFA0C" w:rsidR="006D650D" w:rsidRPr="00DA1376" w:rsidRDefault="006A1E04" w:rsidP="006A1E04">
            <w:pPr>
              <w:rPr>
                <w:rFonts w:ascii="Arial" w:hAnsi="Arial" w:cs="Arial"/>
                <w:sz w:val="20"/>
                <w:szCs w:val="20"/>
              </w:rPr>
            </w:pPr>
            <w:r w:rsidRPr="00DA1376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DB77C60" wp14:editId="5A0B3A47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143510</wp:posOffset>
                  </wp:positionV>
                  <wp:extent cx="328295" cy="328295"/>
                  <wp:effectExtent l="0" t="0" r="0" b="0"/>
                  <wp:wrapTight wrapText="bothSides">
                    <wp:wrapPolygon edited="0">
                      <wp:start x="8774" y="0"/>
                      <wp:lineTo x="1253" y="10027"/>
                      <wp:lineTo x="0" y="13787"/>
                      <wp:lineTo x="0" y="20054"/>
                      <wp:lineTo x="7520" y="20054"/>
                      <wp:lineTo x="18801" y="12534"/>
                      <wp:lineTo x="20054" y="2507"/>
                      <wp:lineTo x="17547" y="0"/>
                      <wp:lineTo x="8774" y="0"/>
                    </wp:wrapPolygon>
                  </wp:wrapTight>
                  <wp:docPr id="41" name="Picture 1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5" descr="pencil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2A32A" w14:textId="412C9229" w:rsidR="006D650D" w:rsidRPr="00DA1376" w:rsidRDefault="006D650D" w:rsidP="006A1E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376">
              <w:rPr>
                <w:rFonts w:ascii="Arial" w:hAnsi="Arial" w:cs="Arial"/>
                <w:b/>
                <w:sz w:val="20"/>
                <w:szCs w:val="20"/>
              </w:rPr>
              <w:t xml:space="preserve">You can use: </w:t>
            </w:r>
          </w:p>
          <w:p w14:paraId="39464C54" w14:textId="77777777" w:rsidR="006A1E04" w:rsidRPr="00DA1376" w:rsidRDefault="006A1E04" w:rsidP="006A1E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A7427" w14:textId="1766002A" w:rsidR="006D650D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13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9133F41" wp14:editId="7A422479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69850</wp:posOffset>
                  </wp:positionV>
                  <wp:extent cx="381000" cy="293370"/>
                  <wp:effectExtent l="0" t="0" r="0" b="0"/>
                  <wp:wrapTight wrapText="bothSides">
                    <wp:wrapPolygon edited="0">
                      <wp:start x="4320" y="0"/>
                      <wp:lineTo x="0" y="2805"/>
                      <wp:lineTo x="0" y="19636"/>
                      <wp:lineTo x="20520" y="19636"/>
                      <wp:lineTo x="20520" y="2805"/>
                      <wp:lineTo x="16200" y="0"/>
                      <wp:lineTo x="4320" y="0"/>
                    </wp:wrapPolygon>
                  </wp:wrapTight>
                  <wp:docPr id="42" name="Picture 42" descr="http://clipartist.info/SVG/2011/December/fotocamera_foto_camera_icon-99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partist.info/SVG/2011/December/fotocamera_foto_camera_icon-99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376">
              <w:rPr>
                <w:rFonts w:ascii="Arial" w:hAnsi="Arial" w:cs="Arial"/>
                <w:i/>
                <w:sz w:val="20"/>
                <w:szCs w:val="20"/>
              </w:rPr>
              <w:t>-P</w:t>
            </w:r>
            <w:r w:rsidR="006D650D" w:rsidRPr="00DA1376">
              <w:rPr>
                <w:rFonts w:ascii="Arial" w:hAnsi="Arial" w:cs="Arial"/>
                <w:i/>
                <w:sz w:val="20"/>
                <w:szCs w:val="20"/>
              </w:rPr>
              <w:t xml:space="preserve">encil &amp; paper </w:t>
            </w:r>
          </w:p>
          <w:p w14:paraId="08DA1B22" w14:textId="77777777" w:rsidR="006A1E04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96B33E" w14:textId="14995097" w:rsidR="006D650D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13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FB28442" wp14:editId="51CCAD89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69850</wp:posOffset>
                  </wp:positionV>
                  <wp:extent cx="396240" cy="396240"/>
                  <wp:effectExtent l="0" t="0" r="0" b="3810"/>
                  <wp:wrapTight wrapText="bothSides">
                    <wp:wrapPolygon edited="0">
                      <wp:start x="3115" y="0"/>
                      <wp:lineTo x="3115" y="16615"/>
                      <wp:lineTo x="5192" y="20769"/>
                      <wp:lineTo x="11423" y="20769"/>
                      <wp:lineTo x="19731" y="20769"/>
                      <wp:lineTo x="18692" y="1038"/>
                      <wp:lineTo x="14538" y="0"/>
                      <wp:lineTo x="3115" y="0"/>
                    </wp:wrapPolygon>
                  </wp:wrapTight>
                  <wp:docPr id="43" name="Picture 43" descr="http://icons.iconarchive.com/icons/john-freeborn/ipad/256/iPad-front-askew-righ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ons.iconarchive.com/icons/john-freeborn/ipad/256/iPad-front-askew-righ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376">
              <w:rPr>
                <w:rFonts w:ascii="Arial" w:hAnsi="Arial" w:cs="Arial"/>
                <w:i/>
                <w:sz w:val="20"/>
                <w:szCs w:val="20"/>
              </w:rPr>
              <w:t>-C</w:t>
            </w:r>
            <w:r w:rsidR="006D650D" w:rsidRPr="00DA1376">
              <w:rPr>
                <w:rFonts w:ascii="Arial" w:hAnsi="Arial" w:cs="Arial"/>
                <w:i/>
                <w:sz w:val="20"/>
                <w:szCs w:val="20"/>
              </w:rPr>
              <w:t xml:space="preserve">ameras </w:t>
            </w:r>
          </w:p>
          <w:p w14:paraId="14C6CFEB" w14:textId="22B081D4" w:rsidR="006A1E04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137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AF963E4" wp14:editId="20DFD5AB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168910</wp:posOffset>
                  </wp:positionV>
                  <wp:extent cx="411480" cy="411480"/>
                  <wp:effectExtent l="0" t="0" r="7620" b="7620"/>
                  <wp:wrapTight wrapText="bothSides">
                    <wp:wrapPolygon edited="0">
                      <wp:start x="9000" y="0"/>
                      <wp:lineTo x="0" y="16000"/>
                      <wp:lineTo x="5000" y="20000"/>
                      <wp:lineTo x="6000" y="21000"/>
                      <wp:lineTo x="13000" y="21000"/>
                      <wp:lineTo x="18000" y="16000"/>
                      <wp:lineTo x="21000" y="3000"/>
                      <wp:lineTo x="21000" y="1000"/>
                      <wp:lineTo x="16000" y="0"/>
                      <wp:lineTo x="9000" y="0"/>
                    </wp:wrapPolygon>
                  </wp:wrapTight>
                  <wp:docPr id="44" name="Picture 44" descr="http://icons.iconarchive.com/icons/designcontest/ecommerce-business/256/smartphone-android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cons.iconarchive.com/icons/designcontest/ecommerce-business/256/smartphone-android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71869" w14:textId="607C7C11" w:rsidR="006D650D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1376">
              <w:rPr>
                <w:rFonts w:ascii="Arial" w:hAnsi="Arial" w:cs="Arial"/>
                <w:i/>
                <w:sz w:val="20"/>
                <w:szCs w:val="20"/>
              </w:rPr>
              <w:t>-T</w:t>
            </w:r>
            <w:r w:rsidR="006D650D" w:rsidRPr="00DA1376">
              <w:rPr>
                <w:rFonts w:ascii="Arial" w:hAnsi="Arial" w:cs="Arial"/>
                <w:i/>
                <w:sz w:val="20"/>
                <w:szCs w:val="20"/>
              </w:rPr>
              <w:t xml:space="preserve">ablets </w:t>
            </w:r>
          </w:p>
          <w:p w14:paraId="4A143EF5" w14:textId="41D1AFDA" w:rsidR="006A1E04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69DA78" w14:textId="77777777" w:rsidR="006A1E04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1376"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152C581" wp14:editId="67E955F2">
                  <wp:simplePos x="0" y="0"/>
                  <wp:positionH relativeFrom="column">
                    <wp:posOffset>1351915</wp:posOffset>
                  </wp:positionH>
                  <wp:positionV relativeFrom="paragraph">
                    <wp:posOffset>67945</wp:posOffset>
                  </wp:positionV>
                  <wp:extent cx="161925" cy="290195"/>
                  <wp:effectExtent l="0" t="0" r="9525" b="0"/>
                  <wp:wrapTight wrapText="bothSides">
                    <wp:wrapPolygon edited="0">
                      <wp:start x="5082" y="0"/>
                      <wp:lineTo x="0" y="5672"/>
                      <wp:lineTo x="0" y="19851"/>
                      <wp:lineTo x="20329" y="19851"/>
                      <wp:lineTo x="20329" y="0"/>
                      <wp:lineTo x="5082" y="0"/>
                    </wp:wrapPolygon>
                  </wp:wrapTight>
                  <wp:docPr id="45" name="Picture 2" descr="C:\Users\Jodan\Desktop\Blue M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Jodan\Desktop\Blue M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290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376">
              <w:rPr>
                <w:rFonts w:ascii="Arial" w:hAnsi="Arial" w:cs="Arial"/>
                <w:i/>
                <w:sz w:val="20"/>
                <w:szCs w:val="20"/>
              </w:rPr>
              <w:t>-S</w:t>
            </w:r>
            <w:r w:rsidR="006D650D" w:rsidRPr="00DA1376">
              <w:rPr>
                <w:rFonts w:ascii="Arial" w:hAnsi="Arial" w:cs="Arial"/>
                <w:i/>
                <w:sz w:val="20"/>
                <w:szCs w:val="20"/>
              </w:rPr>
              <w:t>mart phones</w:t>
            </w:r>
          </w:p>
          <w:p w14:paraId="5220212D" w14:textId="3BEEF12E" w:rsidR="006D650D" w:rsidRPr="00DA1376" w:rsidRDefault="006D650D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13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5A59B8E" w14:textId="556CDB5A" w:rsidR="006D650D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1376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6D650D" w:rsidRPr="00DA1376">
              <w:rPr>
                <w:rFonts w:ascii="Arial" w:hAnsi="Arial" w:cs="Arial"/>
                <w:i/>
                <w:sz w:val="20"/>
                <w:szCs w:val="20"/>
              </w:rPr>
              <w:t xml:space="preserve">PCs </w:t>
            </w:r>
          </w:p>
          <w:p w14:paraId="7D931A2C" w14:textId="77777777" w:rsidR="006A1E04" w:rsidRPr="00DA1376" w:rsidRDefault="006A1E04" w:rsidP="006A1E0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4D791E" w14:textId="1E173149" w:rsidR="006D650D" w:rsidRPr="00DA1376" w:rsidRDefault="006A1E04" w:rsidP="006A1E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376">
              <w:rPr>
                <w:rFonts w:ascii="Arial" w:hAnsi="Arial" w:cs="Arial"/>
                <w:i/>
                <w:sz w:val="20"/>
                <w:szCs w:val="20"/>
              </w:rPr>
              <w:t>-A</w:t>
            </w:r>
            <w:r w:rsidR="006D650D" w:rsidRPr="00DA1376">
              <w:rPr>
                <w:rFonts w:ascii="Arial" w:hAnsi="Arial" w:cs="Arial"/>
                <w:i/>
                <w:sz w:val="20"/>
                <w:szCs w:val="20"/>
              </w:rPr>
              <w:t>nything you want</w:t>
            </w:r>
            <w:r w:rsidRPr="00DA1376">
              <w:rPr>
                <w:rFonts w:ascii="Arial" w:hAnsi="Arial" w:cs="Arial"/>
                <w:sz w:val="20"/>
                <w:szCs w:val="20"/>
              </w:rPr>
              <w:t>. Try and be as creative as you can!</w:t>
            </w:r>
          </w:p>
        </w:tc>
      </w:tr>
      <w:tr w:rsidR="006D650D" w:rsidRPr="00DA1376" w14:paraId="13DCCE52" w14:textId="77777777" w:rsidTr="006A1E04">
        <w:trPr>
          <w:trHeight w:val="1873"/>
        </w:trPr>
        <w:tc>
          <w:tcPr>
            <w:tcW w:w="3964" w:type="dxa"/>
          </w:tcPr>
          <w:p w14:paraId="16186D13" w14:textId="73F3431D" w:rsidR="004275CC" w:rsidRDefault="004275CC" w:rsidP="004275C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Science – Biology</w:t>
            </w:r>
          </w:p>
          <w:p w14:paraId="64F2C233" w14:textId="77777777" w:rsidR="004275CC" w:rsidRDefault="004275CC" w:rsidP="004275C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(Life-cycles)</w:t>
            </w:r>
          </w:p>
          <w:p w14:paraId="64F00606" w14:textId="2089365C" w:rsidR="004275CC" w:rsidRPr="004275CC" w:rsidRDefault="004275CC" w:rsidP="0042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CC">
              <w:rPr>
                <w:rFonts w:ascii="Arial" w:hAnsi="Arial" w:cs="Arial"/>
                <w:sz w:val="20"/>
                <w:szCs w:val="20"/>
              </w:rPr>
              <w:t xml:space="preserve">To research what a life-cycle is and then create a poster </w:t>
            </w:r>
            <w:r w:rsidR="00C148B5">
              <w:rPr>
                <w:rFonts w:ascii="Arial" w:hAnsi="Arial" w:cs="Arial"/>
                <w:sz w:val="20"/>
                <w:szCs w:val="20"/>
              </w:rPr>
              <w:t xml:space="preserve">describing and </w:t>
            </w:r>
            <w:r w:rsidRPr="004275CC">
              <w:rPr>
                <w:rFonts w:ascii="Arial" w:hAnsi="Arial" w:cs="Arial"/>
                <w:sz w:val="20"/>
                <w:szCs w:val="20"/>
              </w:rPr>
              <w:t>explaining the stages of a life-cycle</w:t>
            </w:r>
            <w:r w:rsidR="00C148B5">
              <w:rPr>
                <w:rFonts w:ascii="Arial" w:hAnsi="Arial" w:cs="Arial"/>
                <w:sz w:val="20"/>
                <w:szCs w:val="20"/>
              </w:rPr>
              <w:t xml:space="preserve"> of your choice</w:t>
            </w:r>
            <w:r w:rsidRPr="004275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E3AAB" w14:textId="77777777" w:rsidR="004275CC" w:rsidRPr="004275CC" w:rsidRDefault="004275CC" w:rsidP="0042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CC">
              <w:rPr>
                <w:rFonts w:ascii="Arial" w:hAnsi="Arial" w:cs="Arial"/>
                <w:sz w:val="20"/>
                <w:szCs w:val="20"/>
              </w:rPr>
              <w:t>Eg. Life-cycle of a butterfly</w:t>
            </w:r>
          </w:p>
          <w:p w14:paraId="47D00E65" w14:textId="77777777" w:rsidR="004275CC" w:rsidRPr="004275CC" w:rsidRDefault="004275CC" w:rsidP="0042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CC">
              <w:rPr>
                <w:rFonts w:ascii="Arial" w:hAnsi="Arial" w:cs="Arial"/>
                <w:sz w:val="20"/>
                <w:szCs w:val="20"/>
              </w:rPr>
              <w:t>Life-cycle of a frog</w:t>
            </w:r>
          </w:p>
          <w:p w14:paraId="245ADB30" w14:textId="77777777" w:rsidR="004275CC" w:rsidRPr="004275CC" w:rsidRDefault="004275CC" w:rsidP="0042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CC">
              <w:rPr>
                <w:rFonts w:ascii="Arial" w:hAnsi="Arial" w:cs="Arial"/>
                <w:sz w:val="20"/>
                <w:szCs w:val="20"/>
              </w:rPr>
              <w:t>Life-cycle of a flowering plant</w:t>
            </w:r>
          </w:p>
          <w:p w14:paraId="6EDB4967" w14:textId="77777777" w:rsidR="004275CC" w:rsidRDefault="004275CC" w:rsidP="00427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5EE95F" w14:textId="7B843F0E" w:rsidR="004275CC" w:rsidRDefault="004275CC" w:rsidP="00427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Pr="004A0FB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https://www.bbc.co.uk/bitesize/topics/zgssgk7</w:t>
              </w:r>
            </w:hyperlink>
          </w:p>
          <w:p w14:paraId="4915F1E9" w14:textId="77777777" w:rsidR="004275CC" w:rsidRDefault="004275CC" w:rsidP="00427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141C3" w14:textId="17DFED4C" w:rsidR="004275CC" w:rsidRDefault="004275CC" w:rsidP="00427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7" w:history="1">
              <w:r w:rsidRPr="004A0FB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https://www.hamilton-trust.org.uk/science/year-5-science/</w:t>
              </w:r>
            </w:hyperlink>
          </w:p>
          <w:p w14:paraId="690249E0" w14:textId="77777777" w:rsidR="004275CC" w:rsidRDefault="004275CC" w:rsidP="004275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0ED3F" w14:textId="312E3057" w:rsidR="004275CC" w:rsidRPr="004275CC" w:rsidRDefault="004275CC" w:rsidP="00427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7085A64" w14:textId="2DE8D4CB" w:rsidR="00C8135D" w:rsidRPr="004275CC" w:rsidRDefault="004275CC" w:rsidP="006D65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275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Geography – Biomes</w:t>
            </w:r>
          </w:p>
          <w:p w14:paraId="61961C17" w14:textId="0FDD5A13" w:rsidR="004275CC" w:rsidRDefault="004275CC" w:rsidP="00427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select and create a ‘biome’ shoebox model illustrating the features and characteristics (plants and animals found there) of the biome of your choice.</w:t>
            </w:r>
          </w:p>
          <w:p w14:paraId="5BFD3CD8" w14:textId="0BB022A3" w:rsidR="004275CC" w:rsidRDefault="004275CC" w:rsidP="00427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Eg. polar biome, tundra biome, desert biome, ocean biome, savannah biome, rainforest biome etc.</w:t>
            </w:r>
          </w:p>
          <w:p w14:paraId="7F2D8879" w14:textId="50DDA86C" w:rsidR="00C148B5" w:rsidRDefault="00C148B5" w:rsidP="00427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Send a photo of your biome shoebox  model to </w:t>
            </w:r>
            <w:hyperlink r:id="rId28" w:history="1">
              <w:r w:rsidRPr="004A0FB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y5@beechwood.drbignitemat.org</w:t>
              </w:r>
            </w:hyperlink>
          </w:p>
          <w:p w14:paraId="27EFAE97" w14:textId="629316D7" w:rsidR="004275CC" w:rsidRDefault="004275CC" w:rsidP="00C148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02C5B9" w14:textId="04C8B101" w:rsidR="004275CC" w:rsidRDefault="004275CC" w:rsidP="00427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29" w:history="1">
              <w:r w:rsidRPr="004A0FB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https://www.bbc.co.uk/bitesize/topics/z849q6f/articles/zvsp92p</w:t>
              </w:r>
            </w:hyperlink>
          </w:p>
          <w:p w14:paraId="54619FDA" w14:textId="77777777" w:rsidR="004275CC" w:rsidRDefault="004275CC" w:rsidP="00427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49A8AE" w14:textId="74D50BD4" w:rsidR="004275CC" w:rsidRDefault="004275CC" w:rsidP="00427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30" w:history="1">
              <w:r w:rsidRPr="004A0FB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https://www.hamilton-trust.org.uk/topics/upper-key-stage-2-topics/earth-matters/climate-zones-and-biomes/</w:t>
              </w:r>
            </w:hyperlink>
          </w:p>
          <w:p w14:paraId="12096724" w14:textId="6E8A436D" w:rsidR="004275CC" w:rsidRPr="00DA1376" w:rsidRDefault="004275CC" w:rsidP="004275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DC684AE" w14:textId="77777777" w:rsidR="006D650D" w:rsidRPr="00DA1376" w:rsidRDefault="006D650D" w:rsidP="006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E04" w:rsidRPr="00DA1376" w14:paraId="1D41F337" w14:textId="77777777" w:rsidTr="006A1E04">
        <w:trPr>
          <w:trHeight w:val="1251"/>
        </w:trPr>
        <w:tc>
          <w:tcPr>
            <w:tcW w:w="3964" w:type="dxa"/>
          </w:tcPr>
          <w:p w14:paraId="582C6DB6" w14:textId="494BCE92" w:rsidR="006A1E04" w:rsidRPr="00C148B5" w:rsidRDefault="00C148B5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48B5">
              <w:rPr>
                <w:rFonts w:ascii="Arial" w:hAnsi="Arial" w:cs="Arial"/>
                <w:b/>
                <w:sz w:val="20"/>
                <w:szCs w:val="20"/>
                <w:u w:val="single"/>
              </w:rPr>
              <w:t>Mathematics</w:t>
            </w:r>
          </w:p>
          <w:p w14:paraId="317186AD" w14:textId="77777777" w:rsidR="00C148B5" w:rsidRDefault="00C148B5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48B5">
              <w:rPr>
                <w:rFonts w:ascii="Arial" w:hAnsi="Arial" w:cs="Arial"/>
                <w:b/>
                <w:sz w:val="20"/>
                <w:szCs w:val="20"/>
                <w:u w:val="single"/>
              </w:rPr>
              <w:t>(Board games)</w:t>
            </w:r>
          </w:p>
          <w:p w14:paraId="05DAB3AC" w14:textId="77777777" w:rsidR="00C148B5" w:rsidRDefault="00C148B5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and make a mathematics board game that would help a child to learn.</w:t>
            </w:r>
          </w:p>
          <w:p w14:paraId="08E0A645" w14:textId="7BFBD4C6" w:rsidR="00C148B5" w:rsidRDefault="00C148B5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Eg. times tables board game, fractions board game, decimals board games, geometry/ shapes board game, % board game, addition and subtraction board game.</w:t>
            </w:r>
          </w:p>
          <w:p w14:paraId="6A4D61A9" w14:textId="3260F444" w:rsidR="00C148B5" w:rsidRDefault="00C148B5" w:rsidP="00C148B5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a photograph of you and your family playing the board game to </w:t>
            </w:r>
            <w:hyperlink r:id="rId31" w:history="1">
              <w:r w:rsidRPr="004A0FB2">
                <w:rPr>
                  <w:rStyle w:val="Hyperlink"/>
                  <w:rFonts w:ascii="Arial" w:hAnsi="Arial" w:cs="Arial"/>
                  <w:sz w:val="20"/>
                  <w:szCs w:val="20"/>
                </w:rPr>
                <w:t>y5@beechwood.drbignitemat.org</w:t>
              </w:r>
            </w:hyperlink>
          </w:p>
          <w:p w14:paraId="0AE9BE4D" w14:textId="4C87AACC" w:rsidR="00C148B5" w:rsidRDefault="00C148B5" w:rsidP="00C148B5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8D485FB" w14:textId="7CD7C05E" w:rsidR="00C148B5" w:rsidRDefault="00C148B5" w:rsidP="00C148B5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563C1" w:themeColor="hyperlink"/>
                <w:sz w:val="20"/>
                <w:szCs w:val="20"/>
              </w:rPr>
            </w:pPr>
            <w:hyperlink r:id="rId32" w:history="1">
              <w:r w:rsidRPr="004A0FB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https://handsonaswegrow.com/two-approaches-to-diy-board-games/</w:t>
              </w:r>
            </w:hyperlink>
          </w:p>
          <w:p w14:paraId="3127D873" w14:textId="37A3B9A8" w:rsidR="00C148B5" w:rsidRPr="00C148B5" w:rsidRDefault="00C148B5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563C1" w:themeColor="hyperlink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3301264" w14:textId="77777777" w:rsidR="006A1E04" w:rsidRDefault="00C148B5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48B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English – Ice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Pr="00C148B5">
              <w:rPr>
                <w:rFonts w:ascii="Arial" w:hAnsi="Arial" w:cs="Arial"/>
                <w:b/>
                <w:sz w:val="20"/>
                <w:szCs w:val="20"/>
                <w:u w:val="single"/>
              </w:rPr>
              <w:t>rap!</w:t>
            </w:r>
          </w:p>
          <w:p w14:paraId="6D180FFB" w14:textId="77777777" w:rsidR="00C148B5" w:rsidRPr="00C148B5" w:rsidRDefault="00C148B5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8B5">
              <w:rPr>
                <w:rFonts w:ascii="Arial" w:hAnsi="Arial" w:cs="Arial"/>
                <w:sz w:val="20"/>
                <w:szCs w:val="20"/>
              </w:rPr>
              <w:t>Research Ernest Shackleton the main character from our class novel.</w:t>
            </w:r>
          </w:p>
          <w:p w14:paraId="053BBCCB" w14:textId="77777777" w:rsidR="00C148B5" w:rsidRDefault="00C148B5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48B5">
              <w:rPr>
                <w:rFonts w:ascii="Arial" w:hAnsi="Arial" w:cs="Arial"/>
                <w:sz w:val="20"/>
                <w:szCs w:val="20"/>
              </w:rPr>
              <w:t>Write a biography of his life.</w:t>
            </w:r>
          </w:p>
          <w:p w14:paraId="16754037" w14:textId="77777777" w:rsidR="00C148B5" w:rsidRDefault="00C148B5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  <w:p w14:paraId="7A86AA1C" w14:textId="6DAD1A13" w:rsidR="00C55C10" w:rsidRDefault="00C55C10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  <w:hyperlink r:id="rId33" w:history="1">
              <w:r w:rsidRPr="004A0FB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https://en.wikipedia.org/wiki/Ernest_Shackleton</w:t>
              </w:r>
            </w:hyperlink>
          </w:p>
          <w:p w14:paraId="181BA875" w14:textId="77777777" w:rsidR="00C55C10" w:rsidRDefault="00C55C10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  <w:p w14:paraId="160C06F4" w14:textId="28C5DD86" w:rsidR="00C55C10" w:rsidRDefault="00C55C10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  <w:hyperlink r:id="rId34" w:history="1">
              <w:r w:rsidRPr="004A0FB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http://www.bbc.co.uk/history/historic_figures/shackleton_ernest.shtml</w:t>
              </w:r>
            </w:hyperlink>
          </w:p>
          <w:p w14:paraId="5305E576" w14:textId="77777777" w:rsidR="00C55C10" w:rsidRDefault="00C55C10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  <w:p w14:paraId="79577069" w14:textId="24AE960E" w:rsidR="00C55C10" w:rsidRPr="00C148B5" w:rsidRDefault="00C55C10" w:rsidP="006A1E04">
            <w:pPr>
              <w:pStyle w:val="blocks-text-blockparagraph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  <w:r w:rsidRPr="00C55C10"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</w:rPr>
              <w:t>https://www.bbc.co.uk/bitesize/articles/zs8strd</w:t>
            </w:r>
          </w:p>
        </w:tc>
        <w:tc>
          <w:tcPr>
            <w:tcW w:w="2835" w:type="dxa"/>
            <w:vMerge/>
          </w:tcPr>
          <w:p w14:paraId="2A80762A" w14:textId="77777777" w:rsidR="006A1E04" w:rsidRPr="00DA1376" w:rsidRDefault="006A1E04" w:rsidP="006D650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D650D" w:rsidRPr="00DA1376" w14:paraId="6D0DC70E" w14:textId="77777777" w:rsidTr="006A1E04">
        <w:trPr>
          <w:trHeight w:val="2915"/>
        </w:trPr>
        <w:tc>
          <w:tcPr>
            <w:tcW w:w="7792" w:type="dxa"/>
            <w:gridSpan w:val="2"/>
          </w:tcPr>
          <w:p w14:paraId="327EE93F" w14:textId="6BF0D1E4" w:rsidR="00C24445" w:rsidRPr="00C55C10" w:rsidRDefault="00C55C10" w:rsidP="006A1E0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5C10">
              <w:rPr>
                <w:rFonts w:ascii="Arial" w:hAnsi="Arial" w:cs="Arial"/>
                <w:b/>
                <w:sz w:val="20"/>
                <w:szCs w:val="20"/>
                <w:u w:val="single"/>
              </w:rPr>
              <w:t>Science – Chemistry</w:t>
            </w:r>
          </w:p>
          <w:p w14:paraId="22C95E4A" w14:textId="4227C72A" w:rsidR="00C55C10" w:rsidRPr="00C55C10" w:rsidRDefault="00C55C10" w:rsidP="006A1E0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5C10">
              <w:rPr>
                <w:rFonts w:ascii="Arial" w:hAnsi="Arial" w:cs="Arial"/>
                <w:b/>
                <w:sz w:val="20"/>
                <w:szCs w:val="20"/>
                <w:u w:val="single"/>
              </w:rPr>
              <w:t>(Reversible and Irreversible Changes)</w:t>
            </w:r>
          </w:p>
          <w:p w14:paraId="55F592F1" w14:textId="77777777" w:rsidR="00C55C10" w:rsidRDefault="00C55C10" w:rsidP="006A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an explanation of reversible and irreversible changes. Investigate and find examples of reversible and irreversible changes around your home. </w:t>
            </w:r>
          </w:p>
          <w:p w14:paraId="792EEABD" w14:textId="77777777" w:rsidR="00C55C10" w:rsidRDefault="00C55C10" w:rsidP="006A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C10">
              <w:rPr>
                <w:rFonts w:ascii="Arial" w:hAnsi="Arial" w:cs="Arial"/>
                <w:b/>
                <w:sz w:val="20"/>
                <w:szCs w:val="20"/>
              </w:rPr>
              <w:t>Remember to get help from an adult.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644EDC" w14:textId="77777777" w:rsidR="00C55C10" w:rsidRDefault="00C55C10" w:rsidP="006A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Eg. melting chocolate, melting ice cubes, freezing water, burning toast, cooking an egg, melting candle wax, burning a match etc.</w:t>
            </w:r>
          </w:p>
          <w:p w14:paraId="6DA5E9C1" w14:textId="170884AD" w:rsidR="00C55C10" w:rsidRDefault="00C55C10" w:rsidP="006A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a photograph of the reversible and irreversible changes that you investigate at home with an adult to </w:t>
            </w:r>
            <w:hyperlink r:id="rId35" w:history="1">
              <w:r w:rsidRPr="004A0FB2">
                <w:rPr>
                  <w:rStyle w:val="Hyperlink"/>
                  <w:rFonts w:ascii="Arial" w:hAnsi="Arial" w:cs="Arial"/>
                  <w:sz w:val="20"/>
                  <w:szCs w:val="20"/>
                </w:rPr>
                <w:t>y5@beechwood.drbignitemat.org</w:t>
              </w:r>
            </w:hyperlink>
          </w:p>
          <w:p w14:paraId="19073FF0" w14:textId="7B709675" w:rsidR="00C55C10" w:rsidRDefault="00C55C10" w:rsidP="006A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8F46D" w14:textId="16C223A8" w:rsidR="00C55C10" w:rsidRDefault="00C55C10" w:rsidP="006A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4A0FB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https://www.bbc.co.uk/bitesize/topics/zcvv4wx/articles/z9brcwx</w:t>
              </w:r>
            </w:hyperlink>
          </w:p>
          <w:p w14:paraId="64E1EDE0" w14:textId="30DE94BC" w:rsidR="00C55C10" w:rsidRDefault="00C55C10" w:rsidP="006A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CCCAE" w14:textId="77777777" w:rsidR="00C55C10" w:rsidRDefault="00C55C10" w:rsidP="006A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5AEAED" w14:textId="3AF2A695" w:rsidR="00C55C10" w:rsidRDefault="00C55C10" w:rsidP="006A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4A0FB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https://www.stem.org.uk/resources/community/collection/14764/year-5-changes-state</w:t>
              </w:r>
            </w:hyperlink>
          </w:p>
          <w:p w14:paraId="794B6819" w14:textId="600EAA87" w:rsidR="00C55C10" w:rsidRPr="00DA1376" w:rsidRDefault="00C55C10" w:rsidP="005E2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CE58AE1" w14:textId="77777777" w:rsidR="006D650D" w:rsidRPr="00DA1376" w:rsidRDefault="006D650D" w:rsidP="006D650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</w:tbl>
    <w:p w14:paraId="449A64D0" w14:textId="0C3A5999" w:rsidR="00710BEB" w:rsidRPr="00DA1376" w:rsidRDefault="005F6212" w:rsidP="00C55C10">
      <w:pPr>
        <w:jc w:val="center"/>
        <w:rPr>
          <w:rFonts w:ascii="Arial" w:hAnsi="Arial" w:cs="Arial"/>
          <w:noProof/>
          <w:sz w:val="20"/>
          <w:szCs w:val="20"/>
        </w:rPr>
      </w:pPr>
      <w:r w:rsidRPr="00DA1376">
        <w:rPr>
          <w:rFonts w:ascii="Arial" w:hAnsi="Arial" w:cs="Arial"/>
          <w:sz w:val="20"/>
          <w:szCs w:val="20"/>
        </w:rPr>
        <w:t xml:space="preserve">If you have any questions, please speak to me or </w:t>
      </w:r>
      <w:r w:rsidR="00C148B5">
        <w:rPr>
          <w:rFonts w:ascii="Arial" w:hAnsi="Arial" w:cs="Arial"/>
          <w:sz w:val="20"/>
          <w:szCs w:val="20"/>
        </w:rPr>
        <w:t>Miss Browne</w:t>
      </w:r>
      <w:r w:rsidRPr="00DA1376">
        <w:rPr>
          <w:rFonts w:ascii="Arial" w:hAnsi="Arial" w:cs="Arial"/>
          <w:sz w:val="20"/>
          <w:szCs w:val="20"/>
        </w:rPr>
        <w:t>. We hope you enjoy your learning.</w:t>
      </w:r>
    </w:p>
    <w:sectPr w:rsidR="00710BEB" w:rsidRPr="00DA1376" w:rsidSect="00710BE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775E" w14:textId="77777777" w:rsidR="00434200" w:rsidRDefault="00434200" w:rsidP="00906481">
      <w:pPr>
        <w:spacing w:after="0" w:line="240" w:lineRule="auto"/>
      </w:pPr>
      <w:r>
        <w:separator/>
      </w:r>
    </w:p>
  </w:endnote>
  <w:endnote w:type="continuationSeparator" w:id="0">
    <w:p w14:paraId="644FF877" w14:textId="77777777" w:rsidR="00434200" w:rsidRDefault="00434200" w:rsidP="0090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4D1B2" w14:textId="77777777" w:rsidR="00434200" w:rsidRDefault="00434200" w:rsidP="00906481">
      <w:pPr>
        <w:spacing w:after="0" w:line="240" w:lineRule="auto"/>
      </w:pPr>
      <w:r>
        <w:separator/>
      </w:r>
    </w:p>
  </w:footnote>
  <w:footnote w:type="continuationSeparator" w:id="0">
    <w:p w14:paraId="7F8B4AC2" w14:textId="77777777" w:rsidR="00434200" w:rsidRDefault="00434200" w:rsidP="0090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5EB"/>
    <w:multiLevelType w:val="multilevel"/>
    <w:tmpl w:val="739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E690D"/>
    <w:multiLevelType w:val="hybridMultilevel"/>
    <w:tmpl w:val="B5368C44"/>
    <w:lvl w:ilvl="0" w:tplc="3FD641D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0B7D"/>
    <w:multiLevelType w:val="hybridMultilevel"/>
    <w:tmpl w:val="CB0ABE04"/>
    <w:lvl w:ilvl="0" w:tplc="3FD641D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AF044BA"/>
    <w:multiLevelType w:val="hybridMultilevel"/>
    <w:tmpl w:val="8B14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01FF6"/>
    <w:multiLevelType w:val="hybridMultilevel"/>
    <w:tmpl w:val="137AB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122A2"/>
    <w:multiLevelType w:val="hybridMultilevel"/>
    <w:tmpl w:val="D58E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A223C"/>
    <w:multiLevelType w:val="hybridMultilevel"/>
    <w:tmpl w:val="349EE6B4"/>
    <w:lvl w:ilvl="0" w:tplc="3FD641D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70427"/>
    <w:multiLevelType w:val="hybridMultilevel"/>
    <w:tmpl w:val="F9CA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D22D6"/>
    <w:multiLevelType w:val="hybridMultilevel"/>
    <w:tmpl w:val="482C323C"/>
    <w:lvl w:ilvl="0" w:tplc="3FD641D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30A0C"/>
    <w:multiLevelType w:val="hybridMultilevel"/>
    <w:tmpl w:val="F14ECBB4"/>
    <w:lvl w:ilvl="0" w:tplc="5F6E7084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C"/>
    <w:rsid w:val="00030C2F"/>
    <w:rsid w:val="00031FE8"/>
    <w:rsid w:val="00076329"/>
    <w:rsid w:val="00103719"/>
    <w:rsid w:val="00116BB5"/>
    <w:rsid w:val="0015388D"/>
    <w:rsid w:val="00196286"/>
    <w:rsid w:val="00204633"/>
    <w:rsid w:val="00263CCF"/>
    <w:rsid w:val="00295E15"/>
    <w:rsid w:val="002A2539"/>
    <w:rsid w:val="00302165"/>
    <w:rsid w:val="00312097"/>
    <w:rsid w:val="00353E72"/>
    <w:rsid w:val="00410AF3"/>
    <w:rsid w:val="004275CC"/>
    <w:rsid w:val="00434200"/>
    <w:rsid w:val="004C27AC"/>
    <w:rsid w:val="004D6EBE"/>
    <w:rsid w:val="00507ABA"/>
    <w:rsid w:val="005844CE"/>
    <w:rsid w:val="005E2137"/>
    <w:rsid w:val="005E2BC7"/>
    <w:rsid w:val="005F6212"/>
    <w:rsid w:val="0062734A"/>
    <w:rsid w:val="00674826"/>
    <w:rsid w:val="006A1E04"/>
    <w:rsid w:val="006B088D"/>
    <w:rsid w:val="006C0530"/>
    <w:rsid w:val="006D650D"/>
    <w:rsid w:val="00700E67"/>
    <w:rsid w:val="00707970"/>
    <w:rsid w:val="00710BEB"/>
    <w:rsid w:val="00754B8B"/>
    <w:rsid w:val="007D4D34"/>
    <w:rsid w:val="00893ADF"/>
    <w:rsid w:val="008B0CE6"/>
    <w:rsid w:val="008C19FB"/>
    <w:rsid w:val="008D7E67"/>
    <w:rsid w:val="008E2BDC"/>
    <w:rsid w:val="00906481"/>
    <w:rsid w:val="009202AE"/>
    <w:rsid w:val="00930D4E"/>
    <w:rsid w:val="00965848"/>
    <w:rsid w:val="00991AB7"/>
    <w:rsid w:val="00994C68"/>
    <w:rsid w:val="009C1605"/>
    <w:rsid w:val="00A968C7"/>
    <w:rsid w:val="00BD7042"/>
    <w:rsid w:val="00C148B5"/>
    <w:rsid w:val="00C24445"/>
    <w:rsid w:val="00C31D9B"/>
    <w:rsid w:val="00C55C10"/>
    <w:rsid w:val="00C663F8"/>
    <w:rsid w:val="00C734D9"/>
    <w:rsid w:val="00C8135D"/>
    <w:rsid w:val="00D00E91"/>
    <w:rsid w:val="00D721CD"/>
    <w:rsid w:val="00D92B12"/>
    <w:rsid w:val="00DA1376"/>
    <w:rsid w:val="00DC2826"/>
    <w:rsid w:val="00E55946"/>
    <w:rsid w:val="00E72370"/>
    <w:rsid w:val="00E723CA"/>
    <w:rsid w:val="00F13A8C"/>
    <w:rsid w:val="00F3150E"/>
    <w:rsid w:val="00F74B99"/>
    <w:rsid w:val="00FA105F"/>
    <w:rsid w:val="00FA202F"/>
    <w:rsid w:val="00FD7C40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95B8"/>
  <w15:chartTrackingRefBased/>
  <w15:docId w15:val="{56FC1AD7-EF8E-4314-A884-A40A9B8F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8C"/>
    <w:pPr>
      <w:ind w:left="720"/>
      <w:contextualSpacing/>
    </w:pPr>
  </w:style>
  <w:style w:type="table" w:styleId="TableGrid">
    <w:name w:val="Table Grid"/>
    <w:basedOn w:val="TableNormal"/>
    <w:uiPriority w:val="39"/>
    <w:rsid w:val="00A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F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F4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C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81"/>
  </w:style>
  <w:style w:type="paragraph" w:styleId="Footer">
    <w:name w:val="footer"/>
    <w:basedOn w:val="Normal"/>
    <w:link w:val="FooterChar"/>
    <w:uiPriority w:val="99"/>
    <w:unhideWhenUsed/>
    <w:rsid w:val="0090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81"/>
  </w:style>
  <w:style w:type="paragraph" w:customStyle="1" w:styleId="blocks-text-blockparagraph">
    <w:name w:val="blocks-text-block__paragraph"/>
    <w:basedOn w:val="Normal"/>
    <w:rsid w:val="005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5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148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levels/zbr9wmn" TargetMode="External"/><Relationship Id="rId13" Type="http://schemas.openxmlformats.org/officeDocument/2006/relationships/hyperlink" Target="https://mathsframe.co.uk/en/resources/category/22/most-popular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www.bbc.co.uk/bitesize/topics/zgssgk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hyperlink" Target="http://www.bbc.co.uk/history/historic_figures/shackleton_ernest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urplemash.com/login/" TargetMode="External"/><Relationship Id="rId17" Type="http://schemas.openxmlformats.org/officeDocument/2006/relationships/hyperlink" Target="mailto:y5@beechwood.drbignitemat.org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en.wikipedia.org/wiki/Ernest_Shackleto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teach/class-clips-video/english-ks1-ks2-how-to-write-an-explanation/zh2kjhv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bbc.co.uk/bitesize/topics/z849q6f/articles/zvsp92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levels/zbr9wmn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handsonaswegrow.com/two-approaches-to-diy-board-games/" TargetMode="External"/><Relationship Id="rId37" Type="http://schemas.openxmlformats.org/officeDocument/2006/relationships/hyperlink" Target="https://www.stem.org.uk/resources/community/collection/14764/year-5-changes-st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winkl.co.uk/teaching-wiki/explanation-text" TargetMode="External"/><Relationship Id="rId23" Type="http://schemas.openxmlformats.org/officeDocument/2006/relationships/image" Target="media/image6.png"/><Relationship Id="rId28" Type="http://schemas.openxmlformats.org/officeDocument/2006/relationships/hyperlink" Target="mailto:y5@beechwood.drbignitemat.org" TargetMode="External"/><Relationship Id="rId36" Type="http://schemas.openxmlformats.org/officeDocument/2006/relationships/hyperlink" Target="https://www.bbc.co.uk/bitesize/topics/zcvv4wx/articles/z9brcwx" TargetMode="External"/><Relationship Id="rId10" Type="http://schemas.openxmlformats.org/officeDocument/2006/relationships/hyperlink" Target="https://www.topmarks.co.uk/english-games/5-7-years/words-and-spelling" TargetMode="External"/><Relationship Id="rId19" Type="http://schemas.openxmlformats.org/officeDocument/2006/relationships/image" Target="media/image2.png"/><Relationship Id="rId31" Type="http://schemas.openxmlformats.org/officeDocument/2006/relationships/hyperlink" Target="mailto:y5@beechwood.drbignitema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plemash.com/login/" TargetMode="External"/><Relationship Id="rId14" Type="http://schemas.openxmlformats.org/officeDocument/2006/relationships/hyperlink" Target="https://www.topmarks.co.uk/maths-games/5-7-years/counting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www.hamilton-trust.org.uk/science/year-5-science/" TargetMode="External"/><Relationship Id="rId30" Type="http://schemas.openxmlformats.org/officeDocument/2006/relationships/hyperlink" Target="https://www.hamilton-trust.org.uk/topics/upper-key-stage-2-topics/earth-matters/climate-zones-and-biomes/" TargetMode="External"/><Relationship Id="rId35" Type="http://schemas.openxmlformats.org/officeDocument/2006/relationships/hyperlink" Target="mailto:y5@beechwood.drbignitem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4E87-EC21-4D98-AA99-91A8DB4F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10F992A9</Template>
  <TotalTime>67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Billington</dc:creator>
  <cp:keywords/>
  <dc:description/>
  <cp:lastModifiedBy>Mr J. Nicholls</cp:lastModifiedBy>
  <cp:revision>5</cp:revision>
  <cp:lastPrinted>2017-01-20T14:38:00Z</cp:lastPrinted>
  <dcterms:created xsi:type="dcterms:W3CDTF">2021-06-07T09:40:00Z</dcterms:created>
  <dcterms:modified xsi:type="dcterms:W3CDTF">2021-06-10T12:58:00Z</dcterms:modified>
</cp:coreProperties>
</file>