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3BD30" w14:textId="77777777" w:rsidR="006A1E04" w:rsidRPr="006A1E04" w:rsidRDefault="006A1E04" w:rsidP="00263CCF">
      <w:pPr>
        <w:jc w:val="center"/>
        <w:rPr>
          <w:rFonts w:ascii="Calibri" w:hAnsi="Calibri"/>
          <w:b/>
          <w:u w:val="single"/>
        </w:rPr>
      </w:pPr>
    </w:p>
    <w:p w14:paraId="0464582F" w14:textId="1151467C" w:rsidR="006A1E04" w:rsidRPr="006A1E04" w:rsidRDefault="006C0530" w:rsidP="00263CCF">
      <w:pPr>
        <w:jc w:val="center"/>
        <w:rPr>
          <w:rFonts w:ascii="Calibri" w:hAnsi="Calibri"/>
          <w:u w:val="single"/>
        </w:rPr>
      </w:pPr>
      <w:r w:rsidRPr="006A1E04">
        <w:rPr>
          <w:rFonts w:ascii="Calibri" w:hAnsi="Calibri"/>
          <w:u w:val="single"/>
        </w:rPr>
        <w:t>Year</w:t>
      </w:r>
      <w:r w:rsidR="00CF56D6">
        <w:rPr>
          <w:rFonts w:ascii="Calibri" w:hAnsi="Calibri"/>
          <w:u w:val="single"/>
        </w:rPr>
        <w:t xml:space="preserve"> 4</w:t>
      </w:r>
      <w:r w:rsidR="006A1E04" w:rsidRPr="006A1E04">
        <w:rPr>
          <w:rFonts w:ascii="Calibri" w:hAnsi="Calibri"/>
          <w:u w:val="single"/>
        </w:rPr>
        <w:t xml:space="preserve"> </w:t>
      </w:r>
      <w:r w:rsidR="00353E72" w:rsidRPr="006A1E04">
        <w:rPr>
          <w:rFonts w:ascii="Calibri" w:hAnsi="Calibri"/>
          <w:u w:val="single"/>
        </w:rPr>
        <w:t xml:space="preserve">Home Learning </w:t>
      </w:r>
      <w:r w:rsidR="00D92B12" w:rsidRPr="006A1E04">
        <w:rPr>
          <w:rFonts w:ascii="Calibri" w:hAnsi="Calibri"/>
          <w:u w:val="single"/>
        </w:rPr>
        <w:t xml:space="preserve"> </w:t>
      </w:r>
    </w:p>
    <w:p w14:paraId="0470E7FB" w14:textId="7F8BB1D3" w:rsidR="005F6212" w:rsidRPr="006A1E04" w:rsidRDefault="00D92B12" w:rsidP="00263CCF">
      <w:pPr>
        <w:jc w:val="center"/>
        <w:rPr>
          <w:rFonts w:ascii="Calibri" w:hAnsi="Calibri"/>
          <w:u w:val="single"/>
        </w:rPr>
      </w:pPr>
      <w:r w:rsidRPr="006A1E04">
        <w:rPr>
          <w:rFonts w:ascii="Calibri" w:hAnsi="Calibri"/>
          <w:u w:val="single"/>
        </w:rPr>
        <w:t>Set on:</w:t>
      </w:r>
      <w:r w:rsidR="00906481" w:rsidRPr="006A1E04">
        <w:rPr>
          <w:rFonts w:ascii="Calibri" w:hAnsi="Calibri"/>
          <w:u w:val="single"/>
        </w:rPr>
        <w:t xml:space="preserve"> </w:t>
      </w:r>
      <w:r w:rsidR="006A1E04" w:rsidRPr="00994C68">
        <w:rPr>
          <w:rFonts w:ascii="Calibri" w:hAnsi="Calibri"/>
          <w:b/>
          <w:u w:val="single"/>
        </w:rPr>
        <w:t>11.06.21</w:t>
      </w:r>
      <w:r w:rsidR="005F6212" w:rsidRPr="006A1E04">
        <w:rPr>
          <w:rFonts w:ascii="Calibri" w:hAnsi="Calibri"/>
          <w:u w:val="single"/>
        </w:rPr>
        <w:t xml:space="preserve">   </w:t>
      </w:r>
    </w:p>
    <w:p w14:paraId="23837F52" w14:textId="719B5153" w:rsidR="00D92B12" w:rsidRPr="006A1E04" w:rsidRDefault="006A1E04" w:rsidP="006A1E04">
      <w:pPr>
        <w:jc w:val="center"/>
        <w:rPr>
          <w:rFonts w:ascii="Calibri" w:hAnsi="Calibri"/>
          <w:u w:val="single"/>
        </w:rPr>
      </w:pPr>
      <w:r w:rsidRPr="006A1E04">
        <w:rPr>
          <w:rFonts w:ascii="Calibri" w:hAnsi="Calibri"/>
          <w:u w:val="single"/>
        </w:rPr>
        <w:t xml:space="preserve">Due into school on: </w:t>
      </w:r>
      <w:r w:rsidRPr="00994C68">
        <w:rPr>
          <w:rFonts w:ascii="Calibri" w:hAnsi="Calibri"/>
          <w:b/>
          <w:u w:val="single"/>
        </w:rPr>
        <w:t>12.07.21</w:t>
      </w:r>
    </w:p>
    <w:p w14:paraId="572CD78C" w14:textId="1414DC2F" w:rsidR="006A1E04" w:rsidRPr="00CF56D6" w:rsidRDefault="005F6212" w:rsidP="006A1E04">
      <w:pPr>
        <w:rPr>
          <w:rFonts w:ascii="Calibri" w:hAnsi="Calibri"/>
          <w:b/>
        </w:rPr>
      </w:pPr>
      <w:r w:rsidRPr="004C27AC">
        <w:rPr>
          <w:rFonts w:ascii="Calibri" w:hAnsi="Calibri"/>
          <w:b/>
        </w:rPr>
        <w:t>In English we wi</w:t>
      </w:r>
      <w:r w:rsidR="006A1E04" w:rsidRPr="004C27AC">
        <w:rPr>
          <w:rFonts w:ascii="Calibri" w:hAnsi="Calibri"/>
          <w:b/>
        </w:rPr>
        <w:t>ll be looking at these stories and</w:t>
      </w:r>
      <w:r w:rsidRPr="004C27AC">
        <w:rPr>
          <w:rFonts w:ascii="Calibri" w:hAnsi="Calibri"/>
          <w:b/>
        </w:rPr>
        <w:t xml:space="preserve"> genres</w:t>
      </w:r>
      <w:r w:rsidR="006A1E04" w:rsidRPr="004C27AC">
        <w:rPr>
          <w:rFonts w:ascii="Calibri" w:hAnsi="Calibri"/>
          <w:b/>
        </w:rPr>
        <w:t>:</w:t>
      </w:r>
      <w:r w:rsidR="00CF56D6">
        <w:rPr>
          <w:rFonts w:ascii="Calibri" w:hAnsi="Calibri"/>
          <w:b/>
        </w:rPr>
        <w:t xml:space="preserve"> </w:t>
      </w:r>
      <w:r w:rsidR="00CF56D6" w:rsidRPr="00CF56D6">
        <w:rPr>
          <w:rFonts w:ascii="Calibri" w:hAnsi="Calibri"/>
        </w:rPr>
        <w:t>Beasts of Olympus Beast Keeper</w:t>
      </w:r>
    </w:p>
    <w:p w14:paraId="6416A543" w14:textId="77777777" w:rsidR="00CF56D6" w:rsidRPr="00CF56D6" w:rsidRDefault="00CF56D6" w:rsidP="00CF56D6">
      <w:pPr>
        <w:pStyle w:val="ListParagraph"/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</w:rPr>
        <w:t>Non-chronological reports</w:t>
      </w:r>
    </w:p>
    <w:p w14:paraId="667BD184" w14:textId="77777777" w:rsidR="00CF56D6" w:rsidRPr="00CF56D6" w:rsidRDefault="00CF56D6" w:rsidP="00CF56D6">
      <w:pPr>
        <w:pStyle w:val="ListParagraph"/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</w:rPr>
        <w:t>Narratives</w:t>
      </w:r>
    </w:p>
    <w:p w14:paraId="36C928F4" w14:textId="3721A26D" w:rsidR="00CF56D6" w:rsidRPr="00CF56D6" w:rsidRDefault="00CF56D6" w:rsidP="00CF56D6">
      <w:pPr>
        <w:pStyle w:val="ListParagraph"/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</w:rPr>
        <w:t>E</w:t>
      </w:r>
      <w:r w:rsidRPr="00CF56D6">
        <w:rPr>
          <w:rFonts w:ascii="Calibri" w:hAnsi="Calibri"/>
        </w:rPr>
        <w:t>xplanations texts</w:t>
      </w:r>
    </w:p>
    <w:p w14:paraId="58AF14D9" w14:textId="77777777" w:rsidR="000F31A9" w:rsidRDefault="005F6212" w:rsidP="006A1E04">
      <w:pPr>
        <w:rPr>
          <w:rFonts w:ascii="Calibri" w:hAnsi="Calibri"/>
          <w:b/>
        </w:rPr>
      </w:pPr>
      <w:r w:rsidRPr="004C27AC">
        <w:rPr>
          <w:rFonts w:ascii="Calibri" w:hAnsi="Calibri"/>
          <w:b/>
        </w:rPr>
        <w:t>These websites might be useful</w:t>
      </w:r>
      <w:r w:rsidR="00030C2F" w:rsidRPr="004C27AC">
        <w:rPr>
          <w:rFonts w:ascii="Calibri" w:hAnsi="Calibri"/>
          <w:b/>
        </w:rPr>
        <w:t>:</w:t>
      </w:r>
    </w:p>
    <w:p w14:paraId="3032B5AF" w14:textId="54C1433E" w:rsidR="005F6212" w:rsidRDefault="006F2CCC" w:rsidP="000F31A9">
      <w:pPr>
        <w:pStyle w:val="ListParagraph"/>
        <w:numPr>
          <w:ilvl w:val="0"/>
          <w:numId w:val="12"/>
        </w:numPr>
        <w:rPr>
          <w:rFonts w:ascii="Calibri" w:hAnsi="Calibri"/>
          <w:b/>
        </w:rPr>
      </w:pPr>
      <w:hyperlink r:id="rId11" w:history="1">
        <w:r w:rsidR="00CF56D6" w:rsidRPr="000F31A9">
          <w:rPr>
            <w:rStyle w:val="Hyperlink"/>
            <w:rFonts w:ascii="Calibri" w:hAnsi="Calibri"/>
          </w:rPr>
          <w:t>https://www.bbc.co.uk/bitesize/subjects/zv48q6f</w:t>
        </w:r>
      </w:hyperlink>
      <w:r w:rsidR="00CF56D6" w:rsidRPr="000F31A9">
        <w:rPr>
          <w:rFonts w:ascii="Calibri" w:hAnsi="Calibri"/>
          <w:b/>
        </w:rPr>
        <w:t xml:space="preserve"> </w:t>
      </w:r>
    </w:p>
    <w:p w14:paraId="3510986F" w14:textId="587889AA" w:rsidR="000F31A9" w:rsidRDefault="006F2CCC" w:rsidP="000F31A9">
      <w:pPr>
        <w:pStyle w:val="ListParagraph"/>
        <w:numPr>
          <w:ilvl w:val="0"/>
          <w:numId w:val="12"/>
        </w:numPr>
        <w:rPr>
          <w:rFonts w:ascii="Calibri" w:hAnsi="Calibri"/>
        </w:rPr>
      </w:pPr>
      <w:hyperlink r:id="rId12" w:history="1">
        <w:r w:rsidR="000F31A9" w:rsidRPr="005D56C5">
          <w:rPr>
            <w:rStyle w:val="Hyperlink"/>
            <w:rFonts w:ascii="Calibri" w:hAnsi="Calibri"/>
          </w:rPr>
          <w:t>https://www.bbc.co.uk/teach/class-clips-video/english-ks1-ks2-how-to-write-a-non-chronological-report/zvbtscw</w:t>
        </w:r>
      </w:hyperlink>
    </w:p>
    <w:p w14:paraId="42040FA5" w14:textId="6231FD81" w:rsidR="000F31A9" w:rsidRDefault="006F2CCC" w:rsidP="000F31A9">
      <w:pPr>
        <w:pStyle w:val="ListParagraph"/>
        <w:numPr>
          <w:ilvl w:val="0"/>
          <w:numId w:val="12"/>
        </w:numPr>
        <w:rPr>
          <w:rFonts w:ascii="Calibri" w:hAnsi="Calibri"/>
        </w:rPr>
      </w:pPr>
      <w:hyperlink r:id="rId13" w:history="1">
        <w:r w:rsidR="000F31A9" w:rsidRPr="000F31A9">
          <w:rPr>
            <w:rStyle w:val="Hyperlink"/>
            <w:rFonts w:ascii="Calibri" w:hAnsi="Calibri"/>
          </w:rPr>
          <w:t>https://www.bbc.co.uk/bitesize/topics/zx339j6</w:t>
        </w:r>
      </w:hyperlink>
      <w:r w:rsidR="000F31A9" w:rsidRPr="000F31A9">
        <w:rPr>
          <w:rFonts w:ascii="Calibri" w:hAnsi="Calibri"/>
        </w:rPr>
        <w:t xml:space="preserve"> </w:t>
      </w:r>
    </w:p>
    <w:p w14:paraId="32D727D0" w14:textId="77777777" w:rsidR="00FD023C" w:rsidRPr="00FD023C" w:rsidRDefault="00FD023C" w:rsidP="00FD023C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5F6212" w14:paraId="134A8975" w14:textId="77777777" w:rsidTr="00CF56D6">
        <w:tc>
          <w:tcPr>
            <w:tcW w:w="10456" w:type="dxa"/>
            <w:gridSpan w:val="6"/>
          </w:tcPr>
          <w:p w14:paraId="2470B7DE" w14:textId="56FD28E5" w:rsidR="005F6212" w:rsidRPr="006A1E04" w:rsidRDefault="005F6212" w:rsidP="005F6212">
            <w:pPr>
              <w:jc w:val="center"/>
              <w:rPr>
                <w:rFonts w:ascii="Calibri" w:hAnsi="Calibri"/>
              </w:rPr>
            </w:pPr>
            <w:r w:rsidRPr="006A1E04">
              <w:rPr>
                <w:rFonts w:ascii="Calibri" w:hAnsi="Calibri"/>
              </w:rPr>
              <w:t>We will focus on these spellings each week</w:t>
            </w:r>
            <w:r w:rsidR="006A1E04">
              <w:rPr>
                <w:rFonts w:ascii="Calibri" w:hAnsi="Calibri"/>
              </w:rPr>
              <w:t>:</w:t>
            </w:r>
          </w:p>
        </w:tc>
      </w:tr>
      <w:tr w:rsidR="00CF56D6" w14:paraId="78D1CA1D" w14:textId="77777777" w:rsidTr="005F6212">
        <w:tc>
          <w:tcPr>
            <w:tcW w:w="1742" w:type="dxa"/>
          </w:tcPr>
          <w:p w14:paraId="55E7D7B3" w14:textId="485FE0A8" w:rsidR="00CF56D6" w:rsidRDefault="000F31A9" w:rsidP="00CF56D6">
            <w:pPr>
              <w:jc w:val="center"/>
              <w:rPr>
                <w:rFonts w:ascii="Letter-join Plus 1" w:hAnsi="Letter-join Plus 1"/>
              </w:rPr>
            </w:pPr>
            <w:r>
              <w:rPr>
                <w:rFonts w:ascii="Letter-join Plus 1" w:hAnsi="Letter-join Plus 1"/>
              </w:rPr>
              <w:t>Tested on 18</w:t>
            </w:r>
            <w:r w:rsidR="00CF56D6">
              <w:rPr>
                <w:rFonts w:ascii="Letter-join Plus 1" w:hAnsi="Letter-join Plus 1"/>
              </w:rPr>
              <w:t>.6.2021</w:t>
            </w:r>
          </w:p>
          <w:p w14:paraId="609AB010" w14:textId="77777777" w:rsidR="000F31A9" w:rsidRDefault="000F31A9" w:rsidP="00CF56D6">
            <w:pPr>
              <w:jc w:val="center"/>
              <w:rPr>
                <w:rFonts w:ascii="Letter-join Plus 1" w:hAnsi="Letter-join Plus 1"/>
              </w:rPr>
            </w:pPr>
          </w:p>
          <w:p w14:paraId="2D87FDC2" w14:textId="3890ACAD" w:rsidR="000F31A9" w:rsidRDefault="000F31A9" w:rsidP="00CF56D6">
            <w:pPr>
              <w:jc w:val="center"/>
              <w:rPr>
                <w:rFonts w:ascii="Letter-join Plus 1" w:hAnsi="Letter-join Plus 1"/>
              </w:rPr>
            </w:pPr>
            <w:r w:rsidRPr="000F31A9">
              <w:rPr>
                <w:rFonts w:ascii="Letter-join Plus 1" w:hAnsi="Letter-join Plus 1"/>
                <w:sz w:val="20"/>
              </w:rPr>
              <w:t>homophones and near homophones</w:t>
            </w:r>
          </w:p>
        </w:tc>
        <w:tc>
          <w:tcPr>
            <w:tcW w:w="1742" w:type="dxa"/>
          </w:tcPr>
          <w:p w14:paraId="3F4C4D05" w14:textId="3AED95A2" w:rsidR="00CF56D6" w:rsidRDefault="000F31A9" w:rsidP="00CF56D6">
            <w:pPr>
              <w:jc w:val="center"/>
              <w:rPr>
                <w:rFonts w:ascii="Letter-join Plus 1" w:hAnsi="Letter-join Plus 1"/>
              </w:rPr>
            </w:pPr>
            <w:r>
              <w:rPr>
                <w:rFonts w:ascii="Letter-join Plus 1" w:hAnsi="Letter-join Plus 1"/>
              </w:rPr>
              <w:t>Tested on</w:t>
            </w:r>
            <w:r w:rsidR="00FD023C">
              <w:rPr>
                <w:rFonts w:ascii="Letter-join Plus 1" w:hAnsi="Letter-join Plus 1"/>
              </w:rPr>
              <w:t xml:space="preserve"> 25</w:t>
            </w:r>
            <w:r w:rsidR="00CF56D6">
              <w:rPr>
                <w:rFonts w:ascii="Letter-join Plus 1" w:hAnsi="Letter-join Plus 1"/>
              </w:rPr>
              <w:t>.6.2021</w:t>
            </w:r>
          </w:p>
          <w:p w14:paraId="6D6E95A2" w14:textId="77777777" w:rsidR="000F31A9" w:rsidRDefault="000F31A9" w:rsidP="00CF56D6">
            <w:pPr>
              <w:jc w:val="center"/>
              <w:rPr>
                <w:rFonts w:ascii="Letter-join Plus 1" w:hAnsi="Letter-join Plus 1"/>
              </w:rPr>
            </w:pPr>
          </w:p>
          <w:p w14:paraId="551ED46A" w14:textId="696B7158" w:rsidR="000F31A9" w:rsidRDefault="000F31A9" w:rsidP="00CF56D6">
            <w:pPr>
              <w:jc w:val="center"/>
              <w:rPr>
                <w:rFonts w:ascii="Letter-join Plus 1" w:hAnsi="Letter-join Plus 1"/>
              </w:rPr>
            </w:pPr>
            <w:r w:rsidRPr="000F31A9">
              <w:rPr>
                <w:rFonts w:ascii="Letter-join Plus 1" w:hAnsi="Letter-join Plus 1"/>
                <w:sz w:val="20"/>
              </w:rPr>
              <w:t>homophones and near homophones</w:t>
            </w:r>
          </w:p>
        </w:tc>
        <w:tc>
          <w:tcPr>
            <w:tcW w:w="1743" w:type="dxa"/>
          </w:tcPr>
          <w:p w14:paraId="3A0FFA3B" w14:textId="09AC6199" w:rsidR="00CF56D6" w:rsidRDefault="00FD023C" w:rsidP="00CF56D6">
            <w:pPr>
              <w:jc w:val="center"/>
              <w:rPr>
                <w:rFonts w:ascii="Letter-join Plus 1" w:hAnsi="Letter-join Plus 1"/>
              </w:rPr>
            </w:pPr>
            <w:r>
              <w:rPr>
                <w:rFonts w:ascii="Letter-join Plus 1" w:hAnsi="Letter-join Plus 1"/>
              </w:rPr>
              <w:t>Tested on 2</w:t>
            </w:r>
            <w:r w:rsidR="00CF56D6">
              <w:rPr>
                <w:rFonts w:ascii="Letter-join Plus 1" w:hAnsi="Letter-join Plus 1"/>
              </w:rPr>
              <w:t>.</w:t>
            </w:r>
            <w:r>
              <w:rPr>
                <w:rFonts w:ascii="Letter-join Plus 1" w:hAnsi="Letter-join Plus 1"/>
              </w:rPr>
              <w:t>7</w:t>
            </w:r>
            <w:r w:rsidR="00CF56D6">
              <w:rPr>
                <w:rFonts w:ascii="Letter-join Plus 1" w:hAnsi="Letter-join Plus 1"/>
              </w:rPr>
              <w:t>.2021</w:t>
            </w:r>
          </w:p>
          <w:p w14:paraId="118CEF6B" w14:textId="77777777" w:rsidR="000F31A9" w:rsidRDefault="000F31A9" w:rsidP="00CF56D6">
            <w:pPr>
              <w:jc w:val="center"/>
              <w:rPr>
                <w:rFonts w:ascii="Letter-join Plus 1" w:hAnsi="Letter-join Plus 1"/>
              </w:rPr>
            </w:pPr>
          </w:p>
          <w:p w14:paraId="1AC7D7A7" w14:textId="66C984B4" w:rsidR="000F31A9" w:rsidRDefault="000F31A9" w:rsidP="00CF56D6">
            <w:pPr>
              <w:jc w:val="center"/>
              <w:rPr>
                <w:rFonts w:ascii="Letter-join Plus 1" w:hAnsi="Letter-join Plus 1"/>
              </w:rPr>
            </w:pPr>
            <w:r w:rsidRPr="000F31A9">
              <w:rPr>
                <w:rFonts w:ascii="Letter-join Plus 1" w:hAnsi="Letter-join Plus 1"/>
                <w:sz w:val="20"/>
              </w:rPr>
              <w:t>homophones and near homophones</w:t>
            </w:r>
          </w:p>
        </w:tc>
        <w:tc>
          <w:tcPr>
            <w:tcW w:w="1743" w:type="dxa"/>
          </w:tcPr>
          <w:p w14:paraId="5E431247" w14:textId="0ED38585" w:rsidR="00CF56D6" w:rsidRDefault="00FD023C" w:rsidP="00CF56D6">
            <w:pPr>
              <w:jc w:val="center"/>
              <w:rPr>
                <w:rFonts w:ascii="Letter-join Plus 1" w:hAnsi="Letter-join Plus 1"/>
              </w:rPr>
            </w:pPr>
            <w:r>
              <w:rPr>
                <w:rFonts w:ascii="Letter-join Plus 1" w:hAnsi="Letter-join Plus 1"/>
              </w:rPr>
              <w:t>Tested on 9</w:t>
            </w:r>
            <w:r w:rsidR="00CF56D6">
              <w:rPr>
                <w:rFonts w:ascii="Letter-join Plus 1" w:hAnsi="Letter-join Plus 1"/>
              </w:rPr>
              <w:t>.7.2021</w:t>
            </w:r>
          </w:p>
          <w:p w14:paraId="65F7AEF5" w14:textId="77777777" w:rsidR="000F31A9" w:rsidRDefault="000F31A9" w:rsidP="00CF56D6">
            <w:pPr>
              <w:jc w:val="center"/>
              <w:rPr>
                <w:rFonts w:ascii="Letter-join Plus 1" w:hAnsi="Letter-join Plus 1"/>
              </w:rPr>
            </w:pPr>
          </w:p>
          <w:p w14:paraId="7FA8DFC8" w14:textId="69FFE9AF" w:rsidR="000F31A9" w:rsidRDefault="000F31A9" w:rsidP="00CF56D6">
            <w:pPr>
              <w:jc w:val="center"/>
              <w:rPr>
                <w:rFonts w:ascii="Letter-join Plus 1" w:hAnsi="Letter-join Plus 1"/>
              </w:rPr>
            </w:pPr>
            <w:r w:rsidRPr="000F31A9">
              <w:rPr>
                <w:rFonts w:ascii="Letter-join Plus 1" w:hAnsi="Letter-join Plus 1"/>
                <w:sz w:val="20"/>
              </w:rPr>
              <w:t>homophones and near homophones</w:t>
            </w:r>
          </w:p>
        </w:tc>
        <w:tc>
          <w:tcPr>
            <w:tcW w:w="1743" w:type="dxa"/>
          </w:tcPr>
          <w:p w14:paraId="46837BA0" w14:textId="2E9BF356" w:rsidR="00CF56D6" w:rsidRDefault="00FD023C" w:rsidP="00CF56D6">
            <w:pPr>
              <w:jc w:val="center"/>
              <w:rPr>
                <w:rFonts w:ascii="Letter-join Plus 1" w:hAnsi="Letter-join Plus 1"/>
              </w:rPr>
            </w:pPr>
            <w:r>
              <w:rPr>
                <w:rFonts w:ascii="Letter-join Plus 1" w:hAnsi="Letter-join Plus 1"/>
              </w:rPr>
              <w:t>Tested on 16.7</w:t>
            </w:r>
            <w:r w:rsidR="00CF56D6">
              <w:rPr>
                <w:rFonts w:ascii="Letter-join Plus 1" w:hAnsi="Letter-join Plus 1"/>
              </w:rPr>
              <w:t>.2021</w:t>
            </w:r>
          </w:p>
          <w:p w14:paraId="244DBFA0" w14:textId="77777777" w:rsidR="000F31A9" w:rsidRDefault="000F31A9" w:rsidP="00CF56D6">
            <w:pPr>
              <w:jc w:val="center"/>
              <w:rPr>
                <w:rFonts w:ascii="Letter-join Plus 1" w:hAnsi="Letter-join Plus 1"/>
              </w:rPr>
            </w:pPr>
          </w:p>
          <w:p w14:paraId="0C9DEBC1" w14:textId="55BD3278" w:rsidR="000F31A9" w:rsidRDefault="000F31A9" w:rsidP="00CF56D6">
            <w:pPr>
              <w:jc w:val="center"/>
              <w:rPr>
                <w:rFonts w:ascii="Letter-join Plus 1" w:hAnsi="Letter-join Plus 1"/>
              </w:rPr>
            </w:pPr>
            <w:r w:rsidRPr="000F31A9">
              <w:rPr>
                <w:rFonts w:ascii="Letter-join Plus 1" w:hAnsi="Letter-join Plus 1"/>
                <w:sz w:val="20"/>
              </w:rPr>
              <w:t>homophones and near homophones</w:t>
            </w:r>
          </w:p>
        </w:tc>
        <w:tc>
          <w:tcPr>
            <w:tcW w:w="1743" w:type="dxa"/>
          </w:tcPr>
          <w:p w14:paraId="55C13E5E" w14:textId="02E9D47F" w:rsidR="000F31A9" w:rsidRDefault="00FD023C" w:rsidP="00CF56D6">
            <w:pPr>
              <w:jc w:val="center"/>
              <w:rPr>
                <w:rFonts w:ascii="Letter-join Plus 1" w:hAnsi="Letter-join Plus 1"/>
              </w:rPr>
            </w:pPr>
            <w:r>
              <w:rPr>
                <w:rFonts w:ascii="Letter-join Plus 1" w:hAnsi="Letter-join Plus 1"/>
              </w:rPr>
              <w:t>Tested on 21.7</w:t>
            </w:r>
            <w:r w:rsidR="00CF56D6">
              <w:rPr>
                <w:rFonts w:ascii="Letter-join Plus 1" w:hAnsi="Letter-join Plus 1"/>
              </w:rPr>
              <w:t>.2021</w:t>
            </w:r>
          </w:p>
          <w:p w14:paraId="35991536" w14:textId="77777777" w:rsidR="000F31A9" w:rsidRDefault="000F31A9" w:rsidP="00CF56D6">
            <w:pPr>
              <w:jc w:val="center"/>
              <w:rPr>
                <w:rFonts w:ascii="Letter-join Plus 1" w:hAnsi="Letter-join Plus 1"/>
              </w:rPr>
            </w:pPr>
          </w:p>
          <w:p w14:paraId="2169F467" w14:textId="4292D028" w:rsidR="00CF56D6" w:rsidRDefault="000F31A9" w:rsidP="00CF56D6">
            <w:pPr>
              <w:jc w:val="center"/>
              <w:rPr>
                <w:rFonts w:ascii="Letter-join Plus 1" w:hAnsi="Letter-join Plus 1"/>
              </w:rPr>
            </w:pPr>
            <w:r>
              <w:rPr>
                <w:rFonts w:ascii="Letter-join Plus 1" w:hAnsi="Letter-join Plus 1"/>
                <w:sz w:val="20"/>
              </w:rPr>
              <w:t>contraction words</w:t>
            </w:r>
          </w:p>
        </w:tc>
      </w:tr>
      <w:tr w:rsidR="00C955EB" w14:paraId="371A4857" w14:textId="77777777" w:rsidTr="005F6212">
        <w:tc>
          <w:tcPr>
            <w:tcW w:w="1742" w:type="dxa"/>
          </w:tcPr>
          <w:p w14:paraId="2A74C9D9" w14:textId="3152BA56" w:rsidR="00C955EB" w:rsidRPr="00CF56D6" w:rsidRDefault="00C955EB" w:rsidP="00C955EB">
            <w:pPr>
              <w:jc w:val="center"/>
              <w:rPr>
                <w:rFonts w:ascii="Letter-join Plus 1" w:hAnsi="Letter-join Plus 1"/>
              </w:rPr>
            </w:pPr>
            <w:r w:rsidRPr="00CF56D6">
              <w:rPr>
                <w:rFonts w:ascii="Letter-join Plus 1" w:hAnsi="Letter-join Plus 1"/>
              </w:rPr>
              <w:t>there</w:t>
            </w:r>
          </w:p>
          <w:p w14:paraId="5D705BCD" w14:textId="77777777" w:rsidR="00C955EB" w:rsidRPr="00CF56D6" w:rsidRDefault="00C955EB" w:rsidP="00C955EB">
            <w:pPr>
              <w:jc w:val="center"/>
              <w:rPr>
                <w:rFonts w:ascii="Letter-join Plus 1" w:hAnsi="Letter-join Plus 1"/>
              </w:rPr>
            </w:pPr>
            <w:r w:rsidRPr="00CF56D6">
              <w:rPr>
                <w:rFonts w:ascii="Letter-join Plus 1" w:hAnsi="Letter-join Plus 1"/>
              </w:rPr>
              <w:t>their</w:t>
            </w:r>
          </w:p>
          <w:p w14:paraId="3A7EBCBC" w14:textId="77777777" w:rsidR="00C955EB" w:rsidRPr="00CF56D6" w:rsidRDefault="00C955EB" w:rsidP="00C955EB">
            <w:pPr>
              <w:jc w:val="center"/>
              <w:rPr>
                <w:rFonts w:ascii="Letter-join Plus 1" w:hAnsi="Letter-join Plus 1"/>
              </w:rPr>
            </w:pPr>
            <w:r w:rsidRPr="00CF56D6">
              <w:rPr>
                <w:rFonts w:ascii="Letter-join Plus 1" w:hAnsi="Letter-join Plus 1"/>
              </w:rPr>
              <w:t>they’re</w:t>
            </w:r>
          </w:p>
          <w:p w14:paraId="2B1B5C67" w14:textId="77777777" w:rsidR="00C955EB" w:rsidRPr="00CF56D6" w:rsidRDefault="00C955EB" w:rsidP="00C955EB">
            <w:pPr>
              <w:jc w:val="center"/>
              <w:rPr>
                <w:rFonts w:ascii="Letter-join Plus 1" w:hAnsi="Letter-join Plus 1"/>
              </w:rPr>
            </w:pPr>
            <w:r w:rsidRPr="00CF56D6">
              <w:rPr>
                <w:rFonts w:ascii="Letter-join Plus 1" w:hAnsi="Letter-join Plus 1"/>
              </w:rPr>
              <w:t>hear</w:t>
            </w:r>
          </w:p>
          <w:p w14:paraId="53B4A8AB" w14:textId="77777777" w:rsidR="00C955EB" w:rsidRPr="00CF56D6" w:rsidRDefault="00C955EB" w:rsidP="00C955EB">
            <w:pPr>
              <w:jc w:val="center"/>
              <w:rPr>
                <w:rFonts w:ascii="Letter-join Plus 1" w:hAnsi="Letter-join Plus 1"/>
              </w:rPr>
            </w:pPr>
            <w:r w:rsidRPr="00CF56D6">
              <w:rPr>
                <w:rFonts w:ascii="Letter-join Plus 1" w:hAnsi="Letter-join Plus 1"/>
              </w:rPr>
              <w:t>here</w:t>
            </w:r>
          </w:p>
          <w:p w14:paraId="54B78C60" w14:textId="77777777" w:rsidR="00C955EB" w:rsidRPr="00CF56D6" w:rsidRDefault="00C955EB" w:rsidP="00C955EB">
            <w:pPr>
              <w:jc w:val="center"/>
              <w:rPr>
                <w:rFonts w:ascii="Letter-join Plus 1" w:hAnsi="Letter-join Plus 1"/>
              </w:rPr>
            </w:pPr>
            <w:r w:rsidRPr="00CF56D6">
              <w:rPr>
                <w:rFonts w:ascii="Letter-join Plus 1" w:hAnsi="Letter-join Plus 1"/>
              </w:rPr>
              <w:t>quite</w:t>
            </w:r>
          </w:p>
          <w:p w14:paraId="20911A11" w14:textId="77777777" w:rsidR="00C955EB" w:rsidRPr="00CF56D6" w:rsidRDefault="00C955EB" w:rsidP="00C955EB">
            <w:pPr>
              <w:jc w:val="center"/>
              <w:rPr>
                <w:rFonts w:ascii="Letter-join Plus 1" w:hAnsi="Letter-join Plus 1"/>
              </w:rPr>
            </w:pPr>
            <w:r w:rsidRPr="00CF56D6">
              <w:rPr>
                <w:rFonts w:ascii="Letter-join Plus 1" w:hAnsi="Letter-join Plus 1"/>
              </w:rPr>
              <w:t>quiet</w:t>
            </w:r>
          </w:p>
          <w:p w14:paraId="79A1B3D2" w14:textId="77777777" w:rsidR="00C955EB" w:rsidRPr="00CF56D6" w:rsidRDefault="00C955EB" w:rsidP="00C955EB">
            <w:pPr>
              <w:jc w:val="center"/>
              <w:rPr>
                <w:rFonts w:ascii="Letter-join Plus 1" w:hAnsi="Letter-join Plus 1"/>
              </w:rPr>
            </w:pPr>
            <w:r w:rsidRPr="00CF56D6">
              <w:rPr>
                <w:rFonts w:ascii="Letter-join Plus 1" w:hAnsi="Letter-join Plus 1"/>
              </w:rPr>
              <w:t>see</w:t>
            </w:r>
          </w:p>
          <w:p w14:paraId="4AFDB941" w14:textId="77777777" w:rsidR="00C955EB" w:rsidRDefault="00C955EB" w:rsidP="00C955EB">
            <w:pPr>
              <w:jc w:val="center"/>
              <w:rPr>
                <w:rFonts w:ascii="Letter-join Plus 1" w:hAnsi="Letter-join Plus 1"/>
              </w:rPr>
            </w:pPr>
            <w:r w:rsidRPr="00CF56D6">
              <w:rPr>
                <w:rFonts w:ascii="Letter-join Plus 1" w:hAnsi="Letter-join Plus 1"/>
              </w:rPr>
              <w:t>sea</w:t>
            </w:r>
          </w:p>
          <w:p w14:paraId="02B8C14B" w14:textId="77777777" w:rsidR="00C955EB" w:rsidRPr="00C955EB" w:rsidRDefault="00C955EB" w:rsidP="00C955EB">
            <w:pPr>
              <w:jc w:val="center"/>
              <w:rPr>
                <w:rFonts w:ascii="Letter-join Plus 1" w:hAnsi="Letter-join Plus 1"/>
              </w:rPr>
            </w:pPr>
            <w:r w:rsidRPr="00C955EB">
              <w:rPr>
                <w:rFonts w:ascii="Letter-join Plus 1" w:hAnsi="Letter-join Plus 1"/>
              </w:rPr>
              <w:t>knot</w:t>
            </w:r>
          </w:p>
          <w:p w14:paraId="39A33FD6" w14:textId="076F1640" w:rsidR="00C955EB" w:rsidRDefault="00C955EB" w:rsidP="00C955EB">
            <w:pPr>
              <w:jc w:val="center"/>
              <w:rPr>
                <w:rFonts w:ascii="Letter-join Plus 1" w:hAnsi="Letter-join Plus 1"/>
              </w:rPr>
            </w:pPr>
            <w:r>
              <w:rPr>
                <w:rFonts w:ascii="Letter-join Plus 1" w:hAnsi="Letter-join Plus 1"/>
              </w:rPr>
              <w:t>not</w:t>
            </w:r>
          </w:p>
        </w:tc>
        <w:tc>
          <w:tcPr>
            <w:tcW w:w="1742" w:type="dxa"/>
          </w:tcPr>
          <w:p w14:paraId="27B5F6F8" w14:textId="77777777" w:rsidR="00C955EB" w:rsidRPr="00CF56D6" w:rsidRDefault="00C955EB" w:rsidP="00C955EB">
            <w:pPr>
              <w:jc w:val="center"/>
              <w:rPr>
                <w:rFonts w:ascii="Letter-join Plus 1" w:hAnsi="Letter-join Plus 1"/>
              </w:rPr>
            </w:pPr>
            <w:r w:rsidRPr="00CF56D6">
              <w:rPr>
                <w:rFonts w:ascii="Letter-join Plus 1" w:hAnsi="Letter-join Plus 1"/>
              </w:rPr>
              <w:t>bare</w:t>
            </w:r>
          </w:p>
          <w:p w14:paraId="0AD05220" w14:textId="77777777" w:rsidR="00C955EB" w:rsidRPr="00CF56D6" w:rsidRDefault="00C955EB" w:rsidP="00C955EB">
            <w:pPr>
              <w:jc w:val="center"/>
              <w:rPr>
                <w:rFonts w:ascii="Letter-join Plus 1" w:hAnsi="Letter-join Plus 1"/>
              </w:rPr>
            </w:pPr>
            <w:r w:rsidRPr="00CF56D6">
              <w:rPr>
                <w:rFonts w:ascii="Letter-join Plus 1" w:hAnsi="Letter-join Plus 1"/>
              </w:rPr>
              <w:t>bear</w:t>
            </w:r>
          </w:p>
          <w:p w14:paraId="0CD8C2A3" w14:textId="77777777" w:rsidR="00C955EB" w:rsidRPr="00CF56D6" w:rsidRDefault="00C955EB" w:rsidP="00C955EB">
            <w:pPr>
              <w:jc w:val="center"/>
              <w:rPr>
                <w:rFonts w:ascii="Letter-join Plus 1" w:hAnsi="Letter-join Plus 1"/>
              </w:rPr>
            </w:pPr>
            <w:r w:rsidRPr="00CF56D6">
              <w:rPr>
                <w:rFonts w:ascii="Letter-join Plus 1" w:hAnsi="Letter-join Plus 1"/>
              </w:rPr>
              <w:t>to</w:t>
            </w:r>
          </w:p>
          <w:p w14:paraId="72AFA8B3" w14:textId="77777777" w:rsidR="00C955EB" w:rsidRPr="00CF56D6" w:rsidRDefault="00C955EB" w:rsidP="00C955EB">
            <w:pPr>
              <w:jc w:val="center"/>
              <w:rPr>
                <w:rFonts w:ascii="Letter-join Plus 1" w:hAnsi="Letter-join Plus 1"/>
              </w:rPr>
            </w:pPr>
            <w:r w:rsidRPr="00CF56D6">
              <w:rPr>
                <w:rFonts w:ascii="Letter-join Plus 1" w:hAnsi="Letter-join Plus 1"/>
              </w:rPr>
              <w:t>too</w:t>
            </w:r>
          </w:p>
          <w:p w14:paraId="57E7D1CA" w14:textId="77777777" w:rsidR="00C955EB" w:rsidRPr="00CF56D6" w:rsidRDefault="00C955EB" w:rsidP="00C955EB">
            <w:pPr>
              <w:jc w:val="center"/>
              <w:rPr>
                <w:rFonts w:ascii="Letter-join Plus 1" w:hAnsi="Letter-join Plus 1"/>
              </w:rPr>
            </w:pPr>
            <w:r w:rsidRPr="00CF56D6">
              <w:rPr>
                <w:rFonts w:ascii="Letter-join Plus 1" w:hAnsi="Letter-join Plus 1"/>
              </w:rPr>
              <w:t>two</w:t>
            </w:r>
          </w:p>
          <w:p w14:paraId="73680879" w14:textId="77777777" w:rsidR="00C955EB" w:rsidRPr="00CF56D6" w:rsidRDefault="00C955EB" w:rsidP="00C955EB">
            <w:pPr>
              <w:jc w:val="center"/>
              <w:rPr>
                <w:rFonts w:ascii="Letter-join Plus 1" w:hAnsi="Letter-join Plus 1"/>
              </w:rPr>
            </w:pPr>
            <w:r w:rsidRPr="00CF56D6">
              <w:rPr>
                <w:rFonts w:ascii="Letter-join Plus 1" w:hAnsi="Letter-join Plus 1"/>
              </w:rPr>
              <w:t>be</w:t>
            </w:r>
          </w:p>
          <w:p w14:paraId="7919FED8" w14:textId="77777777" w:rsidR="00C955EB" w:rsidRPr="00CF56D6" w:rsidRDefault="00C955EB" w:rsidP="00C955EB">
            <w:pPr>
              <w:jc w:val="center"/>
              <w:rPr>
                <w:rFonts w:ascii="Letter-join Plus 1" w:hAnsi="Letter-join Plus 1"/>
              </w:rPr>
            </w:pPr>
            <w:r w:rsidRPr="00CF56D6">
              <w:rPr>
                <w:rFonts w:ascii="Letter-join Plus 1" w:hAnsi="Letter-join Plus 1"/>
              </w:rPr>
              <w:t>bee</w:t>
            </w:r>
          </w:p>
          <w:p w14:paraId="75528C17" w14:textId="77777777" w:rsidR="00C955EB" w:rsidRPr="00CF56D6" w:rsidRDefault="00C955EB" w:rsidP="00C955EB">
            <w:pPr>
              <w:jc w:val="center"/>
              <w:rPr>
                <w:rFonts w:ascii="Letter-join Plus 1" w:hAnsi="Letter-join Plus 1"/>
              </w:rPr>
            </w:pPr>
            <w:r w:rsidRPr="00CF56D6">
              <w:rPr>
                <w:rFonts w:ascii="Letter-join Plus 1" w:hAnsi="Letter-join Plus 1"/>
              </w:rPr>
              <w:t>night</w:t>
            </w:r>
          </w:p>
          <w:p w14:paraId="231F641C" w14:textId="77777777" w:rsidR="00C955EB" w:rsidRDefault="00C955EB" w:rsidP="00C955EB">
            <w:pPr>
              <w:jc w:val="center"/>
              <w:rPr>
                <w:rFonts w:ascii="Letter-join Plus 1" w:hAnsi="Letter-join Plus 1"/>
              </w:rPr>
            </w:pPr>
            <w:r w:rsidRPr="00CF56D6">
              <w:rPr>
                <w:rFonts w:ascii="Letter-join Plus 1" w:hAnsi="Letter-join Plus 1"/>
              </w:rPr>
              <w:t>knight</w:t>
            </w:r>
          </w:p>
          <w:p w14:paraId="7C2759BD" w14:textId="77777777" w:rsidR="000F31A9" w:rsidRPr="00C955EB" w:rsidRDefault="000F31A9" w:rsidP="000F31A9">
            <w:pPr>
              <w:jc w:val="center"/>
              <w:rPr>
                <w:rFonts w:ascii="Letter-join Plus 1" w:hAnsi="Letter-join Plus 1"/>
              </w:rPr>
            </w:pPr>
            <w:r w:rsidRPr="00C955EB">
              <w:rPr>
                <w:rFonts w:ascii="Letter-join Plus 1" w:hAnsi="Letter-join Plus 1"/>
              </w:rPr>
              <w:t>mail</w:t>
            </w:r>
          </w:p>
          <w:p w14:paraId="46D4D002" w14:textId="0B8EC8AC" w:rsidR="00C955EB" w:rsidRDefault="000F31A9" w:rsidP="000F31A9">
            <w:pPr>
              <w:jc w:val="center"/>
              <w:rPr>
                <w:rFonts w:ascii="Letter-join Plus 1" w:hAnsi="Letter-join Plus 1"/>
              </w:rPr>
            </w:pPr>
            <w:r>
              <w:rPr>
                <w:rFonts w:ascii="Letter-join Plus 1" w:hAnsi="Letter-join Plus 1"/>
              </w:rPr>
              <w:t>male</w:t>
            </w:r>
          </w:p>
        </w:tc>
        <w:tc>
          <w:tcPr>
            <w:tcW w:w="1743" w:type="dxa"/>
          </w:tcPr>
          <w:p w14:paraId="4876A4E7" w14:textId="77777777" w:rsidR="00C955EB" w:rsidRPr="00C955EB" w:rsidRDefault="00C955EB" w:rsidP="00C955EB">
            <w:pPr>
              <w:jc w:val="center"/>
              <w:rPr>
                <w:rFonts w:ascii="Letter-join Plus 1" w:hAnsi="Letter-join Plus 1"/>
              </w:rPr>
            </w:pPr>
            <w:r w:rsidRPr="00C955EB">
              <w:rPr>
                <w:rFonts w:ascii="Letter-join Plus 1" w:hAnsi="Letter-join Plus 1"/>
              </w:rPr>
              <w:t>meat</w:t>
            </w:r>
          </w:p>
          <w:p w14:paraId="0AA0FD00" w14:textId="77777777" w:rsidR="00C955EB" w:rsidRPr="00C955EB" w:rsidRDefault="00C955EB" w:rsidP="00C955EB">
            <w:pPr>
              <w:jc w:val="center"/>
              <w:rPr>
                <w:rFonts w:ascii="Letter-join Plus 1" w:hAnsi="Letter-join Plus 1"/>
              </w:rPr>
            </w:pPr>
            <w:r w:rsidRPr="00C955EB">
              <w:rPr>
                <w:rFonts w:ascii="Letter-join Plus 1" w:hAnsi="Letter-join Plus 1"/>
              </w:rPr>
              <w:t>meet</w:t>
            </w:r>
          </w:p>
          <w:p w14:paraId="5D169CA0" w14:textId="77777777" w:rsidR="00C955EB" w:rsidRPr="00C955EB" w:rsidRDefault="00C955EB" w:rsidP="00C955EB">
            <w:pPr>
              <w:jc w:val="center"/>
              <w:rPr>
                <w:rFonts w:ascii="Letter-join Plus 1" w:hAnsi="Letter-join Plus 1"/>
              </w:rPr>
            </w:pPr>
            <w:r w:rsidRPr="00C955EB">
              <w:rPr>
                <w:rFonts w:ascii="Letter-join Plus 1" w:hAnsi="Letter-join Plus 1"/>
              </w:rPr>
              <w:t>berry</w:t>
            </w:r>
          </w:p>
          <w:p w14:paraId="478385BC" w14:textId="77777777" w:rsidR="00C955EB" w:rsidRPr="00C955EB" w:rsidRDefault="00C955EB" w:rsidP="00C955EB">
            <w:pPr>
              <w:jc w:val="center"/>
              <w:rPr>
                <w:rFonts w:ascii="Letter-join Plus 1" w:hAnsi="Letter-join Plus 1"/>
              </w:rPr>
            </w:pPr>
            <w:r w:rsidRPr="00C955EB">
              <w:rPr>
                <w:rFonts w:ascii="Letter-join Plus 1" w:hAnsi="Letter-join Plus 1"/>
              </w:rPr>
              <w:t>bury</w:t>
            </w:r>
          </w:p>
          <w:p w14:paraId="5D52B258" w14:textId="77777777" w:rsidR="00C955EB" w:rsidRPr="00C955EB" w:rsidRDefault="00C955EB" w:rsidP="00C955EB">
            <w:pPr>
              <w:jc w:val="center"/>
              <w:rPr>
                <w:rFonts w:ascii="Letter-join Plus 1" w:hAnsi="Letter-join Plus 1"/>
              </w:rPr>
            </w:pPr>
            <w:r w:rsidRPr="00C955EB">
              <w:rPr>
                <w:rFonts w:ascii="Letter-join Plus 1" w:hAnsi="Letter-join Plus 1"/>
              </w:rPr>
              <w:t>rein</w:t>
            </w:r>
          </w:p>
          <w:p w14:paraId="4DA3B835" w14:textId="77777777" w:rsidR="00C955EB" w:rsidRDefault="00C955EB" w:rsidP="00C955EB">
            <w:pPr>
              <w:jc w:val="center"/>
              <w:rPr>
                <w:rFonts w:ascii="Letter-join Plus 1" w:hAnsi="Letter-join Plus 1"/>
              </w:rPr>
            </w:pPr>
            <w:r w:rsidRPr="00C955EB">
              <w:rPr>
                <w:rFonts w:ascii="Letter-join Plus 1" w:hAnsi="Letter-join Plus 1"/>
              </w:rPr>
              <w:t>rain</w:t>
            </w:r>
          </w:p>
          <w:p w14:paraId="1CDE9CBA" w14:textId="77777777" w:rsidR="000F31A9" w:rsidRPr="00C955EB" w:rsidRDefault="000F31A9" w:rsidP="000F31A9">
            <w:pPr>
              <w:jc w:val="center"/>
              <w:rPr>
                <w:rFonts w:ascii="Letter-join Plus 1" w:hAnsi="Letter-join Plus 1"/>
              </w:rPr>
            </w:pPr>
            <w:r w:rsidRPr="00C955EB">
              <w:rPr>
                <w:rFonts w:ascii="Letter-join Plus 1" w:hAnsi="Letter-join Plus 1"/>
              </w:rPr>
              <w:t>peace</w:t>
            </w:r>
          </w:p>
          <w:p w14:paraId="232F4C63" w14:textId="77777777" w:rsidR="000F31A9" w:rsidRPr="00C955EB" w:rsidRDefault="000F31A9" w:rsidP="000F31A9">
            <w:pPr>
              <w:jc w:val="center"/>
              <w:rPr>
                <w:rFonts w:ascii="Letter-join Plus 1" w:hAnsi="Letter-join Plus 1"/>
              </w:rPr>
            </w:pPr>
            <w:r w:rsidRPr="00C955EB">
              <w:rPr>
                <w:rFonts w:ascii="Letter-join Plus 1" w:hAnsi="Letter-join Plus 1"/>
              </w:rPr>
              <w:t>piece</w:t>
            </w:r>
          </w:p>
          <w:p w14:paraId="68922A02" w14:textId="77777777" w:rsidR="000F31A9" w:rsidRPr="00C955EB" w:rsidRDefault="000F31A9" w:rsidP="000F31A9">
            <w:pPr>
              <w:jc w:val="center"/>
              <w:rPr>
                <w:rFonts w:ascii="Letter-join Plus 1" w:hAnsi="Letter-join Plus 1"/>
              </w:rPr>
            </w:pPr>
            <w:r w:rsidRPr="00C955EB">
              <w:rPr>
                <w:rFonts w:ascii="Letter-join Plus 1" w:hAnsi="Letter-join Plus 1"/>
              </w:rPr>
              <w:t>break</w:t>
            </w:r>
          </w:p>
          <w:p w14:paraId="4A6289D5" w14:textId="77777777" w:rsidR="000F31A9" w:rsidRPr="00C955EB" w:rsidRDefault="000F31A9" w:rsidP="000F31A9">
            <w:pPr>
              <w:jc w:val="center"/>
              <w:rPr>
                <w:rFonts w:ascii="Letter-join Plus 1" w:hAnsi="Letter-join Plus 1"/>
              </w:rPr>
            </w:pPr>
            <w:r w:rsidRPr="00C955EB">
              <w:rPr>
                <w:rFonts w:ascii="Letter-join Plus 1" w:hAnsi="Letter-join Plus 1"/>
              </w:rPr>
              <w:t>brake</w:t>
            </w:r>
          </w:p>
          <w:p w14:paraId="414E9AED" w14:textId="77777777" w:rsidR="000F31A9" w:rsidRPr="00C955EB" w:rsidRDefault="000F31A9" w:rsidP="000F31A9">
            <w:pPr>
              <w:jc w:val="center"/>
              <w:rPr>
                <w:rFonts w:ascii="Letter-join Plus 1" w:hAnsi="Letter-join Plus 1"/>
              </w:rPr>
            </w:pPr>
            <w:r w:rsidRPr="00C955EB">
              <w:rPr>
                <w:rFonts w:ascii="Letter-join Plus 1" w:hAnsi="Letter-join Plus 1"/>
              </w:rPr>
              <w:t>saw</w:t>
            </w:r>
          </w:p>
          <w:p w14:paraId="6D3CB058" w14:textId="64538BE9" w:rsidR="000F31A9" w:rsidRDefault="000F31A9" w:rsidP="000F31A9">
            <w:pPr>
              <w:jc w:val="center"/>
              <w:rPr>
                <w:rFonts w:ascii="Letter-join Plus 1" w:hAnsi="Letter-join Plus 1"/>
              </w:rPr>
            </w:pPr>
            <w:r w:rsidRPr="00C955EB">
              <w:rPr>
                <w:rFonts w:ascii="Letter-join Plus 1" w:hAnsi="Letter-join Plus 1"/>
              </w:rPr>
              <w:t>sore</w:t>
            </w:r>
          </w:p>
        </w:tc>
        <w:tc>
          <w:tcPr>
            <w:tcW w:w="1743" w:type="dxa"/>
          </w:tcPr>
          <w:p w14:paraId="7B76F35F" w14:textId="77777777" w:rsidR="00C955EB" w:rsidRPr="00C955EB" w:rsidRDefault="00C955EB" w:rsidP="00C955EB">
            <w:pPr>
              <w:jc w:val="center"/>
              <w:rPr>
                <w:rFonts w:ascii="Letter-join Plus 1" w:hAnsi="Letter-join Plus 1"/>
              </w:rPr>
            </w:pPr>
            <w:r w:rsidRPr="00C955EB">
              <w:rPr>
                <w:rFonts w:ascii="Letter-join Plus 1" w:hAnsi="Letter-join Plus 1"/>
              </w:rPr>
              <w:t>missed</w:t>
            </w:r>
          </w:p>
          <w:p w14:paraId="1D637149" w14:textId="77777777" w:rsidR="00C955EB" w:rsidRPr="00C955EB" w:rsidRDefault="00C955EB" w:rsidP="00C955EB">
            <w:pPr>
              <w:jc w:val="center"/>
              <w:rPr>
                <w:rFonts w:ascii="Letter-join Plus 1" w:hAnsi="Letter-join Plus 1"/>
              </w:rPr>
            </w:pPr>
            <w:r w:rsidRPr="00C955EB">
              <w:rPr>
                <w:rFonts w:ascii="Letter-join Plus 1" w:hAnsi="Letter-join Plus 1"/>
              </w:rPr>
              <w:t>mist</w:t>
            </w:r>
          </w:p>
          <w:p w14:paraId="0AFDB50C" w14:textId="77777777" w:rsidR="00C955EB" w:rsidRPr="00C955EB" w:rsidRDefault="00C955EB" w:rsidP="00C955EB">
            <w:pPr>
              <w:jc w:val="center"/>
              <w:rPr>
                <w:rFonts w:ascii="Letter-join Plus 1" w:hAnsi="Letter-join Plus 1"/>
              </w:rPr>
            </w:pPr>
            <w:r w:rsidRPr="00C955EB">
              <w:rPr>
                <w:rFonts w:ascii="Letter-join Plus 1" w:hAnsi="Letter-join Plus 1"/>
              </w:rPr>
              <w:t>plane</w:t>
            </w:r>
          </w:p>
          <w:p w14:paraId="42173153" w14:textId="77777777" w:rsidR="00C955EB" w:rsidRPr="00C955EB" w:rsidRDefault="00C955EB" w:rsidP="00C955EB">
            <w:pPr>
              <w:jc w:val="center"/>
              <w:rPr>
                <w:rFonts w:ascii="Letter-join Plus 1" w:hAnsi="Letter-join Plus 1"/>
              </w:rPr>
            </w:pPr>
            <w:r w:rsidRPr="00C955EB">
              <w:rPr>
                <w:rFonts w:ascii="Letter-join Plus 1" w:hAnsi="Letter-join Plus 1"/>
              </w:rPr>
              <w:t>plain</w:t>
            </w:r>
          </w:p>
          <w:p w14:paraId="75C65BB3" w14:textId="77777777" w:rsidR="00C955EB" w:rsidRPr="00C955EB" w:rsidRDefault="00C955EB" w:rsidP="00C955EB">
            <w:pPr>
              <w:jc w:val="center"/>
              <w:rPr>
                <w:rFonts w:ascii="Letter-join Plus 1" w:hAnsi="Letter-join Plus 1"/>
              </w:rPr>
            </w:pPr>
            <w:r w:rsidRPr="00C955EB">
              <w:rPr>
                <w:rFonts w:ascii="Letter-join Plus 1" w:hAnsi="Letter-join Plus 1"/>
              </w:rPr>
              <w:t>scene</w:t>
            </w:r>
          </w:p>
          <w:p w14:paraId="323C4A89" w14:textId="77777777" w:rsidR="00C955EB" w:rsidRDefault="00C955EB" w:rsidP="00C955EB">
            <w:pPr>
              <w:jc w:val="center"/>
              <w:rPr>
                <w:rFonts w:ascii="Letter-join Plus 1" w:hAnsi="Letter-join Plus 1"/>
              </w:rPr>
            </w:pPr>
            <w:r w:rsidRPr="00C955EB">
              <w:rPr>
                <w:rFonts w:ascii="Letter-join Plus 1" w:hAnsi="Letter-join Plus 1"/>
              </w:rPr>
              <w:t>seen</w:t>
            </w:r>
          </w:p>
          <w:p w14:paraId="4E04451B" w14:textId="77777777" w:rsidR="000F31A9" w:rsidRPr="00C955EB" w:rsidRDefault="000F31A9" w:rsidP="000F31A9">
            <w:pPr>
              <w:jc w:val="center"/>
              <w:rPr>
                <w:rFonts w:ascii="Letter-join Plus 1" w:hAnsi="Letter-join Plus 1"/>
              </w:rPr>
            </w:pPr>
            <w:r w:rsidRPr="00C955EB">
              <w:rPr>
                <w:rFonts w:ascii="Letter-join Plus 1" w:hAnsi="Letter-join Plus 1"/>
              </w:rPr>
              <w:t>blue</w:t>
            </w:r>
          </w:p>
          <w:p w14:paraId="14DC06C3" w14:textId="77777777" w:rsidR="000F31A9" w:rsidRDefault="000F31A9" w:rsidP="000F31A9">
            <w:pPr>
              <w:jc w:val="center"/>
              <w:rPr>
                <w:rFonts w:ascii="Letter-join Plus 1" w:hAnsi="Letter-join Plus 1"/>
              </w:rPr>
            </w:pPr>
            <w:r w:rsidRPr="00C955EB">
              <w:rPr>
                <w:rFonts w:ascii="Letter-join Plus 1" w:hAnsi="Letter-join Plus 1"/>
              </w:rPr>
              <w:t>blew</w:t>
            </w:r>
          </w:p>
          <w:p w14:paraId="57FC142C" w14:textId="77777777" w:rsidR="000F31A9" w:rsidRPr="00C955EB" w:rsidRDefault="000F31A9" w:rsidP="000F31A9">
            <w:pPr>
              <w:jc w:val="center"/>
              <w:rPr>
                <w:rFonts w:ascii="Letter-join Plus 1" w:hAnsi="Letter-join Plus 1"/>
              </w:rPr>
            </w:pPr>
            <w:r w:rsidRPr="00C955EB">
              <w:rPr>
                <w:rFonts w:ascii="Letter-join Plus 1" w:hAnsi="Letter-join Plus 1"/>
              </w:rPr>
              <w:t>fair</w:t>
            </w:r>
          </w:p>
          <w:p w14:paraId="7C9EB1B3" w14:textId="77777777" w:rsidR="000F31A9" w:rsidRPr="00C955EB" w:rsidRDefault="000F31A9" w:rsidP="000F31A9">
            <w:pPr>
              <w:jc w:val="center"/>
              <w:rPr>
                <w:rFonts w:ascii="Letter-join Plus 1" w:hAnsi="Letter-join Plus 1"/>
              </w:rPr>
            </w:pPr>
            <w:r w:rsidRPr="00C955EB">
              <w:rPr>
                <w:rFonts w:ascii="Letter-join Plus 1" w:hAnsi="Letter-join Plus 1"/>
              </w:rPr>
              <w:t>fare</w:t>
            </w:r>
          </w:p>
          <w:p w14:paraId="6F14186F" w14:textId="77777777" w:rsidR="000F31A9" w:rsidRPr="00C955EB" w:rsidRDefault="000F31A9" w:rsidP="000F31A9">
            <w:pPr>
              <w:jc w:val="center"/>
              <w:rPr>
                <w:rFonts w:ascii="Letter-join Plus 1" w:hAnsi="Letter-join Plus 1"/>
              </w:rPr>
            </w:pPr>
            <w:r w:rsidRPr="00C955EB">
              <w:rPr>
                <w:rFonts w:ascii="Letter-join Plus 1" w:hAnsi="Letter-join Plus 1"/>
              </w:rPr>
              <w:t>great</w:t>
            </w:r>
          </w:p>
          <w:p w14:paraId="4C461515" w14:textId="4EDA4584" w:rsidR="000F31A9" w:rsidRDefault="000F31A9" w:rsidP="000F31A9">
            <w:pPr>
              <w:jc w:val="center"/>
              <w:rPr>
                <w:rFonts w:ascii="Letter-join Plus 1" w:hAnsi="Letter-join Plus 1"/>
              </w:rPr>
            </w:pPr>
            <w:r>
              <w:rPr>
                <w:rFonts w:ascii="Letter-join Plus 1" w:hAnsi="Letter-join Plus 1"/>
              </w:rPr>
              <w:t>grate</w:t>
            </w:r>
          </w:p>
        </w:tc>
        <w:tc>
          <w:tcPr>
            <w:tcW w:w="1743" w:type="dxa"/>
          </w:tcPr>
          <w:p w14:paraId="3B440C2E" w14:textId="77777777" w:rsidR="00C955EB" w:rsidRPr="00C955EB" w:rsidRDefault="00C955EB" w:rsidP="00C955EB">
            <w:pPr>
              <w:jc w:val="center"/>
              <w:rPr>
                <w:rFonts w:ascii="Letter-join Plus 1" w:hAnsi="Letter-join Plus 1"/>
              </w:rPr>
            </w:pPr>
            <w:r w:rsidRPr="00C955EB">
              <w:rPr>
                <w:rFonts w:ascii="Letter-join Plus 1" w:hAnsi="Letter-join Plus 1"/>
              </w:rPr>
              <w:t>through</w:t>
            </w:r>
          </w:p>
          <w:p w14:paraId="283EA163" w14:textId="55D87774" w:rsidR="00C955EB" w:rsidRDefault="00C955EB" w:rsidP="000F31A9">
            <w:pPr>
              <w:jc w:val="center"/>
              <w:rPr>
                <w:rFonts w:ascii="Letter-join Plus 1" w:hAnsi="Letter-join Plus 1"/>
              </w:rPr>
            </w:pPr>
            <w:r w:rsidRPr="00C955EB">
              <w:rPr>
                <w:rFonts w:ascii="Letter-join Plus 1" w:hAnsi="Letter-join Plus 1"/>
              </w:rPr>
              <w:t>threw</w:t>
            </w:r>
          </w:p>
          <w:p w14:paraId="3ED07EC2" w14:textId="77777777" w:rsidR="00C955EB" w:rsidRPr="00C955EB" w:rsidRDefault="00C955EB" w:rsidP="00C955EB">
            <w:pPr>
              <w:jc w:val="center"/>
              <w:rPr>
                <w:rFonts w:ascii="Letter-join Plus 1" w:hAnsi="Letter-join Plus 1"/>
              </w:rPr>
            </w:pPr>
            <w:r w:rsidRPr="00C955EB">
              <w:rPr>
                <w:rFonts w:ascii="Letter-join Plus 1" w:hAnsi="Letter-join Plus 1"/>
              </w:rPr>
              <w:t>heel</w:t>
            </w:r>
          </w:p>
          <w:p w14:paraId="453D3693" w14:textId="6C6B82D1" w:rsidR="00C955EB" w:rsidRDefault="000F31A9" w:rsidP="000F31A9">
            <w:pPr>
              <w:jc w:val="center"/>
              <w:rPr>
                <w:rFonts w:ascii="Letter-join Plus 1" w:hAnsi="Letter-join Plus 1"/>
              </w:rPr>
            </w:pPr>
            <w:r>
              <w:rPr>
                <w:rFonts w:ascii="Letter-join Plus 1" w:hAnsi="Letter-join Plus 1"/>
              </w:rPr>
              <w:t>heal</w:t>
            </w:r>
          </w:p>
          <w:p w14:paraId="6AAFE3F8" w14:textId="77777777" w:rsidR="00C955EB" w:rsidRPr="00C955EB" w:rsidRDefault="00C955EB" w:rsidP="00C955EB">
            <w:pPr>
              <w:jc w:val="center"/>
              <w:rPr>
                <w:rFonts w:ascii="Letter-join Plus 1" w:hAnsi="Letter-join Plus 1"/>
              </w:rPr>
            </w:pPr>
            <w:r w:rsidRPr="00C955EB">
              <w:rPr>
                <w:rFonts w:ascii="Letter-join Plus 1" w:hAnsi="Letter-join Plus 1"/>
              </w:rPr>
              <w:t>weather</w:t>
            </w:r>
          </w:p>
          <w:p w14:paraId="78C9948E" w14:textId="77777777" w:rsidR="00C955EB" w:rsidRPr="00C955EB" w:rsidRDefault="00C955EB" w:rsidP="00C955EB">
            <w:pPr>
              <w:jc w:val="center"/>
              <w:rPr>
                <w:rFonts w:ascii="Letter-join Plus 1" w:hAnsi="Letter-join Plus 1"/>
              </w:rPr>
            </w:pPr>
            <w:r w:rsidRPr="00C955EB">
              <w:rPr>
                <w:rFonts w:ascii="Letter-join Plus 1" w:hAnsi="Letter-join Plus 1"/>
              </w:rPr>
              <w:t>whether</w:t>
            </w:r>
          </w:p>
          <w:p w14:paraId="68550844" w14:textId="77777777" w:rsidR="00C955EB" w:rsidRPr="00C955EB" w:rsidRDefault="00C955EB" w:rsidP="00C955EB">
            <w:pPr>
              <w:jc w:val="center"/>
              <w:rPr>
                <w:rFonts w:ascii="Letter-join Plus 1" w:hAnsi="Letter-join Plus 1"/>
              </w:rPr>
            </w:pPr>
            <w:r w:rsidRPr="00C955EB">
              <w:rPr>
                <w:rFonts w:ascii="Letter-join Plus 1" w:hAnsi="Letter-join Plus 1"/>
              </w:rPr>
              <w:t>whose</w:t>
            </w:r>
          </w:p>
          <w:p w14:paraId="212AFC23" w14:textId="77777777" w:rsidR="00C955EB" w:rsidRPr="00C955EB" w:rsidRDefault="00C955EB" w:rsidP="00C955EB">
            <w:pPr>
              <w:jc w:val="center"/>
              <w:rPr>
                <w:rFonts w:ascii="Letter-join Plus 1" w:hAnsi="Letter-join Plus 1"/>
              </w:rPr>
            </w:pPr>
            <w:r w:rsidRPr="00C955EB">
              <w:rPr>
                <w:rFonts w:ascii="Letter-join Plus 1" w:hAnsi="Letter-join Plus 1"/>
              </w:rPr>
              <w:t>who’s</w:t>
            </w:r>
          </w:p>
          <w:p w14:paraId="1C39AA46" w14:textId="77777777" w:rsidR="00C955EB" w:rsidRPr="00C955EB" w:rsidRDefault="00C955EB" w:rsidP="00C955EB">
            <w:pPr>
              <w:jc w:val="center"/>
              <w:rPr>
                <w:rFonts w:ascii="Letter-join Plus 1" w:hAnsi="Letter-join Plus 1"/>
              </w:rPr>
            </w:pPr>
            <w:r w:rsidRPr="00C955EB">
              <w:rPr>
                <w:rFonts w:ascii="Letter-join Plus 1" w:hAnsi="Letter-join Plus 1"/>
              </w:rPr>
              <w:t>reign</w:t>
            </w:r>
          </w:p>
          <w:p w14:paraId="6B45EE68" w14:textId="77777777" w:rsidR="00C955EB" w:rsidRPr="00C955EB" w:rsidRDefault="00C955EB" w:rsidP="00C955EB">
            <w:pPr>
              <w:jc w:val="center"/>
              <w:rPr>
                <w:rFonts w:ascii="Letter-join Plus 1" w:hAnsi="Letter-join Plus 1"/>
              </w:rPr>
            </w:pPr>
            <w:r w:rsidRPr="00C955EB">
              <w:rPr>
                <w:rFonts w:ascii="Letter-join Plus 1" w:hAnsi="Letter-join Plus 1"/>
              </w:rPr>
              <w:t>rein</w:t>
            </w:r>
          </w:p>
          <w:p w14:paraId="74D807B6" w14:textId="77777777" w:rsidR="00C955EB" w:rsidRPr="00C955EB" w:rsidRDefault="00C955EB" w:rsidP="00C955EB">
            <w:pPr>
              <w:jc w:val="center"/>
              <w:rPr>
                <w:rFonts w:ascii="Letter-join Plus 1" w:hAnsi="Letter-join Plus 1"/>
              </w:rPr>
            </w:pPr>
            <w:r w:rsidRPr="00C955EB">
              <w:rPr>
                <w:rFonts w:ascii="Letter-join Plus 1" w:hAnsi="Letter-join Plus 1"/>
              </w:rPr>
              <w:t>dear</w:t>
            </w:r>
          </w:p>
          <w:p w14:paraId="37A39CDF" w14:textId="1EACBBBE" w:rsidR="00C955EB" w:rsidRDefault="00C955EB" w:rsidP="00C955EB">
            <w:pPr>
              <w:jc w:val="center"/>
              <w:rPr>
                <w:rFonts w:ascii="Letter-join Plus 1" w:hAnsi="Letter-join Plus 1"/>
              </w:rPr>
            </w:pPr>
            <w:r w:rsidRPr="00C955EB">
              <w:rPr>
                <w:rFonts w:ascii="Letter-join Plus 1" w:hAnsi="Letter-join Plus 1"/>
              </w:rPr>
              <w:t>deer</w:t>
            </w:r>
          </w:p>
        </w:tc>
        <w:tc>
          <w:tcPr>
            <w:tcW w:w="1743" w:type="dxa"/>
          </w:tcPr>
          <w:p w14:paraId="1FAEA3A1" w14:textId="77777777" w:rsidR="00C955EB" w:rsidRPr="00CF56D6" w:rsidRDefault="00C955EB" w:rsidP="00C955EB">
            <w:pPr>
              <w:jc w:val="center"/>
              <w:rPr>
                <w:rFonts w:ascii="Letter-join Plus 1" w:hAnsi="Letter-join Plus 1"/>
              </w:rPr>
            </w:pPr>
            <w:r w:rsidRPr="00CF56D6">
              <w:rPr>
                <w:rFonts w:ascii="Letter-join Plus 1" w:hAnsi="Letter-join Plus 1"/>
              </w:rPr>
              <w:t>can’t</w:t>
            </w:r>
          </w:p>
          <w:p w14:paraId="09C81B27" w14:textId="77777777" w:rsidR="00C955EB" w:rsidRPr="00CF56D6" w:rsidRDefault="00C955EB" w:rsidP="00C955EB">
            <w:pPr>
              <w:jc w:val="center"/>
              <w:rPr>
                <w:rFonts w:ascii="Letter-join Plus 1" w:hAnsi="Letter-join Plus 1"/>
              </w:rPr>
            </w:pPr>
            <w:r w:rsidRPr="00CF56D6">
              <w:rPr>
                <w:rFonts w:ascii="Letter-join Plus 1" w:hAnsi="Letter-join Plus 1"/>
              </w:rPr>
              <w:t>didn’t</w:t>
            </w:r>
          </w:p>
          <w:p w14:paraId="5CC65B77" w14:textId="77777777" w:rsidR="00C955EB" w:rsidRPr="00CF56D6" w:rsidRDefault="00C955EB" w:rsidP="00C955EB">
            <w:pPr>
              <w:jc w:val="center"/>
              <w:rPr>
                <w:rFonts w:ascii="Letter-join Plus 1" w:hAnsi="Letter-join Plus 1"/>
              </w:rPr>
            </w:pPr>
            <w:r w:rsidRPr="00CF56D6">
              <w:rPr>
                <w:rFonts w:ascii="Letter-join Plus 1" w:hAnsi="Letter-join Plus 1"/>
              </w:rPr>
              <w:t>hasn’t</w:t>
            </w:r>
          </w:p>
          <w:p w14:paraId="40AFDC31" w14:textId="77777777" w:rsidR="00C955EB" w:rsidRPr="00CF56D6" w:rsidRDefault="00C955EB" w:rsidP="00C955EB">
            <w:pPr>
              <w:jc w:val="center"/>
              <w:rPr>
                <w:rFonts w:ascii="Letter-join Plus 1" w:hAnsi="Letter-join Plus 1"/>
              </w:rPr>
            </w:pPr>
            <w:r w:rsidRPr="00CF56D6">
              <w:rPr>
                <w:rFonts w:ascii="Letter-join Plus 1" w:hAnsi="Letter-join Plus 1"/>
              </w:rPr>
              <w:t>couldn’t</w:t>
            </w:r>
          </w:p>
          <w:p w14:paraId="359F1639" w14:textId="77777777" w:rsidR="00C955EB" w:rsidRPr="00CF56D6" w:rsidRDefault="00C955EB" w:rsidP="00C955EB">
            <w:pPr>
              <w:jc w:val="center"/>
              <w:rPr>
                <w:rFonts w:ascii="Letter-join Plus 1" w:hAnsi="Letter-join Plus 1"/>
              </w:rPr>
            </w:pPr>
            <w:r w:rsidRPr="00CF56D6">
              <w:rPr>
                <w:rFonts w:ascii="Letter-join Plus 1" w:hAnsi="Letter-join Plus 1"/>
              </w:rPr>
              <w:t>it’s</w:t>
            </w:r>
          </w:p>
          <w:p w14:paraId="33245B0E" w14:textId="77777777" w:rsidR="00C955EB" w:rsidRPr="00CF56D6" w:rsidRDefault="00C955EB" w:rsidP="00C955EB">
            <w:pPr>
              <w:jc w:val="center"/>
              <w:rPr>
                <w:rFonts w:ascii="Letter-join Plus 1" w:hAnsi="Letter-join Plus 1"/>
              </w:rPr>
            </w:pPr>
            <w:r w:rsidRPr="00CF56D6">
              <w:rPr>
                <w:rFonts w:ascii="Letter-join Plus 1" w:hAnsi="Letter-join Plus 1"/>
              </w:rPr>
              <w:t>I’m</w:t>
            </w:r>
          </w:p>
          <w:p w14:paraId="14C5F377" w14:textId="77777777" w:rsidR="00C955EB" w:rsidRPr="00CF56D6" w:rsidRDefault="00C955EB" w:rsidP="00C955EB">
            <w:pPr>
              <w:jc w:val="center"/>
              <w:rPr>
                <w:rFonts w:ascii="Letter-join Plus 1" w:hAnsi="Letter-join Plus 1"/>
              </w:rPr>
            </w:pPr>
            <w:r w:rsidRPr="00CF56D6">
              <w:rPr>
                <w:rFonts w:ascii="Letter-join Plus 1" w:hAnsi="Letter-join Plus 1"/>
              </w:rPr>
              <w:t>they’re</w:t>
            </w:r>
          </w:p>
          <w:p w14:paraId="0919EBBC" w14:textId="77777777" w:rsidR="00C955EB" w:rsidRPr="00CF56D6" w:rsidRDefault="00C955EB" w:rsidP="00C955EB">
            <w:pPr>
              <w:jc w:val="center"/>
              <w:rPr>
                <w:rFonts w:ascii="Letter-join Plus 1" w:hAnsi="Letter-join Plus 1"/>
              </w:rPr>
            </w:pPr>
            <w:r w:rsidRPr="00CF56D6">
              <w:rPr>
                <w:rFonts w:ascii="Letter-join Plus 1" w:hAnsi="Letter-join Plus 1"/>
              </w:rPr>
              <w:t>he’s</w:t>
            </w:r>
          </w:p>
          <w:p w14:paraId="4275340F" w14:textId="77777777" w:rsidR="00C955EB" w:rsidRPr="00CF56D6" w:rsidRDefault="00C955EB" w:rsidP="00C955EB">
            <w:pPr>
              <w:jc w:val="center"/>
              <w:rPr>
                <w:rFonts w:ascii="Letter-join Plus 1" w:hAnsi="Letter-join Plus 1"/>
              </w:rPr>
            </w:pPr>
            <w:r w:rsidRPr="00CF56D6">
              <w:rPr>
                <w:rFonts w:ascii="Letter-join Plus 1" w:hAnsi="Letter-join Plus 1"/>
              </w:rPr>
              <w:t>you’re</w:t>
            </w:r>
          </w:p>
          <w:p w14:paraId="1AC5F37A" w14:textId="59C9E493" w:rsidR="00C955EB" w:rsidRPr="006B088D" w:rsidRDefault="00C955EB" w:rsidP="00C955EB">
            <w:pPr>
              <w:jc w:val="center"/>
              <w:rPr>
                <w:rFonts w:ascii="Letter-join Plus 1" w:hAnsi="Letter-join Plus 1"/>
              </w:rPr>
            </w:pPr>
            <w:r w:rsidRPr="00CF56D6">
              <w:rPr>
                <w:rFonts w:ascii="Letter-join Plus 1" w:hAnsi="Letter-join Plus 1"/>
              </w:rPr>
              <w:t>don’t</w:t>
            </w:r>
          </w:p>
        </w:tc>
      </w:tr>
    </w:tbl>
    <w:p w14:paraId="06561437" w14:textId="5095B691" w:rsidR="005F6212" w:rsidRPr="006A1E04" w:rsidRDefault="005F6212" w:rsidP="006A1E04">
      <w:pPr>
        <w:rPr>
          <w:rFonts w:ascii="Calibri" w:hAnsi="Calibri"/>
        </w:rPr>
      </w:pPr>
    </w:p>
    <w:p w14:paraId="2F5236F5" w14:textId="7386786B" w:rsidR="005F6212" w:rsidRDefault="005F6212" w:rsidP="006A1E04">
      <w:pPr>
        <w:rPr>
          <w:rFonts w:ascii="Calibri" w:hAnsi="Calibri"/>
          <w:b/>
        </w:rPr>
      </w:pPr>
      <w:r w:rsidRPr="004C27AC">
        <w:rPr>
          <w:rFonts w:ascii="Calibri" w:hAnsi="Calibri"/>
          <w:b/>
        </w:rPr>
        <w:t>In Maths we will be learning to</w:t>
      </w:r>
      <w:r w:rsidR="006A1E04" w:rsidRPr="004C27AC">
        <w:rPr>
          <w:rFonts w:ascii="Calibri" w:hAnsi="Calibri"/>
          <w:b/>
        </w:rPr>
        <w:t>:</w:t>
      </w:r>
      <w:r w:rsidRPr="004C27AC">
        <w:rPr>
          <w:rFonts w:ascii="Calibri" w:hAnsi="Calibri"/>
          <w:b/>
        </w:rPr>
        <w:t xml:space="preserve"> </w:t>
      </w:r>
    </w:p>
    <w:p w14:paraId="08C6A1AD" w14:textId="01DCAD88" w:rsidR="000F31A9" w:rsidRPr="000F31A9" w:rsidRDefault="000F31A9" w:rsidP="000F31A9">
      <w:pPr>
        <w:pStyle w:val="ListParagraph"/>
        <w:numPr>
          <w:ilvl w:val="0"/>
          <w:numId w:val="8"/>
        </w:numPr>
        <w:rPr>
          <w:rFonts w:ascii="Calibri" w:hAnsi="Calibri"/>
          <w:b/>
        </w:rPr>
      </w:pPr>
      <w:r>
        <w:t>Understand fractions</w:t>
      </w:r>
    </w:p>
    <w:p w14:paraId="09F9FC32" w14:textId="126732A9" w:rsidR="000F31A9" w:rsidRPr="000F31A9" w:rsidRDefault="000F31A9" w:rsidP="000F31A9">
      <w:pPr>
        <w:pStyle w:val="ListParagraph"/>
        <w:numPr>
          <w:ilvl w:val="0"/>
          <w:numId w:val="8"/>
        </w:numPr>
        <w:rPr>
          <w:rFonts w:ascii="Calibri" w:hAnsi="Calibri"/>
          <w:b/>
        </w:rPr>
      </w:pPr>
      <w:r>
        <w:t>understand decimals</w:t>
      </w:r>
    </w:p>
    <w:p w14:paraId="00131898" w14:textId="1C0F3F2F" w:rsidR="005F6212" w:rsidRDefault="005F6212" w:rsidP="006A1E04">
      <w:pPr>
        <w:rPr>
          <w:rFonts w:ascii="Calibri" w:hAnsi="Calibri"/>
          <w:b/>
        </w:rPr>
      </w:pPr>
      <w:r w:rsidRPr="004C27AC">
        <w:rPr>
          <w:rFonts w:ascii="Calibri" w:hAnsi="Calibri"/>
          <w:b/>
        </w:rPr>
        <w:t>These websites might be useful</w:t>
      </w:r>
      <w:r w:rsidR="004C27AC" w:rsidRPr="004C27AC">
        <w:rPr>
          <w:rFonts w:ascii="Calibri" w:hAnsi="Calibri"/>
          <w:b/>
        </w:rPr>
        <w:t>:</w:t>
      </w:r>
      <w:r w:rsidRPr="004C27AC">
        <w:rPr>
          <w:rFonts w:ascii="Calibri" w:hAnsi="Calibri"/>
          <w:b/>
        </w:rPr>
        <w:t xml:space="preserve"> </w:t>
      </w:r>
    </w:p>
    <w:p w14:paraId="0FF7B3FC" w14:textId="4AC38385" w:rsidR="000F31A9" w:rsidRDefault="006F2CCC" w:rsidP="000F31A9">
      <w:pPr>
        <w:pStyle w:val="ListParagraph"/>
        <w:numPr>
          <w:ilvl w:val="0"/>
          <w:numId w:val="11"/>
        </w:numPr>
        <w:rPr>
          <w:rFonts w:ascii="Calibri" w:hAnsi="Calibri"/>
        </w:rPr>
      </w:pPr>
      <w:hyperlink r:id="rId14" w:history="1">
        <w:r w:rsidR="000F31A9" w:rsidRPr="000F31A9">
          <w:rPr>
            <w:rStyle w:val="Hyperlink"/>
            <w:rFonts w:ascii="Calibri" w:hAnsi="Calibri"/>
          </w:rPr>
          <w:t>https://www.bbc.co.uk/bitesize/topics/zhdwxnb</w:t>
        </w:r>
      </w:hyperlink>
      <w:r w:rsidR="000F31A9" w:rsidRPr="000F31A9">
        <w:rPr>
          <w:rFonts w:ascii="Calibri" w:hAnsi="Calibri"/>
        </w:rPr>
        <w:t xml:space="preserve"> </w:t>
      </w:r>
    </w:p>
    <w:p w14:paraId="499965D3" w14:textId="5F89B7D1" w:rsidR="000F31A9" w:rsidRDefault="006F2CCC" w:rsidP="000F31A9">
      <w:pPr>
        <w:pStyle w:val="ListParagraph"/>
        <w:numPr>
          <w:ilvl w:val="0"/>
          <w:numId w:val="11"/>
        </w:numPr>
        <w:rPr>
          <w:rFonts w:ascii="Calibri" w:hAnsi="Calibri"/>
        </w:rPr>
      </w:pPr>
      <w:hyperlink r:id="rId15" w:history="1">
        <w:r w:rsidR="000F31A9" w:rsidRPr="005D56C5">
          <w:rPr>
            <w:rStyle w:val="Hyperlink"/>
            <w:rFonts w:ascii="Calibri" w:hAnsi="Calibri"/>
          </w:rPr>
          <w:t>https://www.bbc.co.uk/bitesize/topics/zsjqtfr</w:t>
        </w:r>
      </w:hyperlink>
      <w:r w:rsidR="000F31A9">
        <w:rPr>
          <w:rFonts w:ascii="Calibri" w:hAnsi="Calibri"/>
        </w:rPr>
        <w:t xml:space="preserve"> </w:t>
      </w:r>
    </w:p>
    <w:p w14:paraId="415DC929" w14:textId="24F13FC6" w:rsidR="00FD023C" w:rsidRDefault="00FD023C" w:rsidP="00FD023C">
      <w:pPr>
        <w:rPr>
          <w:rFonts w:ascii="Calibri" w:hAnsi="Calibri"/>
        </w:rPr>
      </w:pPr>
    </w:p>
    <w:p w14:paraId="56285789" w14:textId="64B2FCFB" w:rsidR="00FD0303" w:rsidRDefault="00FD0303" w:rsidP="00FD023C">
      <w:pPr>
        <w:rPr>
          <w:rFonts w:ascii="Calibri" w:hAnsi="Calibri"/>
        </w:rPr>
      </w:pPr>
    </w:p>
    <w:p w14:paraId="41A01DB3" w14:textId="36A020D0" w:rsidR="00FD0303" w:rsidRDefault="00FD0303" w:rsidP="00FD023C">
      <w:pPr>
        <w:rPr>
          <w:rFonts w:ascii="Calibri" w:hAnsi="Calibri"/>
        </w:rPr>
      </w:pPr>
    </w:p>
    <w:p w14:paraId="3BA4E762" w14:textId="5A0CFA59" w:rsidR="00D92B12" w:rsidRPr="006A1E04" w:rsidRDefault="00A968C7" w:rsidP="006A1E04">
      <w:pPr>
        <w:rPr>
          <w:rFonts w:ascii="Calibri" w:hAnsi="Calibri"/>
          <w:b/>
          <w:u w:val="single"/>
        </w:rPr>
      </w:pPr>
      <w:r w:rsidRPr="006A1E04">
        <w:rPr>
          <w:rFonts w:ascii="Calibri" w:hAnsi="Calibri"/>
        </w:rPr>
        <w:lastRenderedPageBreak/>
        <w:t xml:space="preserve">Please </w:t>
      </w:r>
      <w:r w:rsidR="00353E72" w:rsidRPr="006A1E04">
        <w:rPr>
          <w:rFonts w:ascii="Calibri" w:hAnsi="Calibri"/>
        </w:rPr>
        <w:t xml:space="preserve">select and complete at least 3 of the tasks below. </w:t>
      </w:r>
      <w:r w:rsidR="006A1E04">
        <w:rPr>
          <w:rFonts w:ascii="Calibri" w:hAnsi="Calibri"/>
        </w:rPr>
        <w:t>When complete,</w:t>
      </w:r>
      <w:r w:rsidR="00353E72" w:rsidRPr="006A1E04">
        <w:rPr>
          <w:rFonts w:ascii="Calibri" w:hAnsi="Calibri"/>
        </w:rPr>
        <w:t xml:space="preserve"> </w:t>
      </w:r>
      <w:r w:rsidR="007D4D34" w:rsidRPr="006A1E04">
        <w:rPr>
          <w:rFonts w:ascii="Calibri" w:hAnsi="Calibri"/>
        </w:rPr>
        <w:t xml:space="preserve">please bring </w:t>
      </w:r>
      <w:r w:rsidR="006A1E04">
        <w:rPr>
          <w:rFonts w:ascii="Calibri" w:hAnsi="Calibri"/>
        </w:rPr>
        <w:t>your tasks into school</w:t>
      </w:r>
      <w:r w:rsidR="007D4D34" w:rsidRPr="006A1E04">
        <w:rPr>
          <w:rFonts w:ascii="Calibri" w:hAnsi="Calibri"/>
        </w:rPr>
        <w:t xml:space="preserve"> </w:t>
      </w:r>
      <w:r w:rsidR="00204633" w:rsidRPr="006A1E04">
        <w:rPr>
          <w:rFonts w:ascii="Calibri" w:hAnsi="Calibri"/>
        </w:rPr>
        <w:t xml:space="preserve">so </w:t>
      </w:r>
      <w:r w:rsidR="006A1E04">
        <w:rPr>
          <w:rFonts w:ascii="Calibri" w:hAnsi="Calibri"/>
        </w:rPr>
        <w:t xml:space="preserve">that </w:t>
      </w:r>
      <w:r w:rsidR="00204633" w:rsidRPr="006A1E04">
        <w:rPr>
          <w:rFonts w:ascii="Calibri" w:hAnsi="Calibri"/>
        </w:rPr>
        <w:t>we can</w:t>
      </w:r>
      <w:r w:rsidR="00353E72" w:rsidRPr="006A1E04">
        <w:rPr>
          <w:rFonts w:ascii="Calibri" w:hAnsi="Calibri"/>
        </w:rPr>
        <w:t xml:space="preserve"> share your fantastic home learning in class and we will display as many of the items as possible. 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3964"/>
        <w:gridCol w:w="3828"/>
        <w:gridCol w:w="2835"/>
      </w:tblGrid>
      <w:tr w:rsidR="006D650D" w:rsidRPr="007D4D34" w14:paraId="102C4845" w14:textId="77777777" w:rsidTr="006A1E04">
        <w:trPr>
          <w:trHeight w:val="2359"/>
        </w:trPr>
        <w:tc>
          <w:tcPr>
            <w:tcW w:w="3964" w:type="dxa"/>
          </w:tcPr>
          <w:p w14:paraId="0C7D2917" w14:textId="1002F4F2" w:rsidR="00E10919" w:rsidRPr="00AF2B2F" w:rsidRDefault="00AF2B2F" w:rsidP="00AF2B2F">
            <w:pPr>
              <w:jc w:val="center"/>
              <w:rPr>
                <w:rFonts w:ascii="Letter-join Plus 1" w:hAnsi="Letter-join Plus 1"/>
                <w:b/>
                <w:bCs/>
                <w:u w:val="single"/>
              </w:rPr>
            </w:pPr>
            <w:r>
              <w:rPr>
                <w:rFonts w:ascii="Letter-join Plus 1" w:hAnsi="Letter-join Plus 1"/>
                <w:b/>
                <w:bCs/>
                <w:u w:val="single"/>
              </w:rPr>
              <w:t>Task 1</w:t>
            </w:r>
          </w:p>
          <w:p w14:paraId="1DF6227C" w14:textId="7531A468" w:rsidR="0015388D" w:rsidRDefault="0084081A" w:rsidP="004D6EBE">
            <w:pPr>
              <w:jc w:val="center"/>
              <w:rPr>
                <w:rFonts w:ascii="Letter-join Plus 1" w:hAnsi="Letter-join Plus 1"/>
              </w:rPr>
            </w:pPr>
            <w:r w:rsidRPr="0084081A">
              <w:rPr>
                <w:rFonts w:ascii="Letter-join Plus 1" w:hAnsi="Letter-join Plus 1"/>
                <w:b/>
                <w:bCs/>
              </w:rPr>
              <w:t>Create</w:t>
            </w:r>
            <w:r>
              <w:rPr>
                <w:rFonts w:ascii="Letter-join Plus 1" w:hAnsi="Letter-join Plus 1"/>
              </w:rPr>
              <w:t xml:space="preserve"> a fact file about the Battle of Tipton Green.  Include detailed information about what happened and pictures.</w:t>
            </w:r>
          </w:p>
          <w:p w14:paraId="7D1287FA" w14:textId="68D5D29F" w:rsidR="0084081A" w:rsidRPr="00AF2B2F" w:rsidRDefault="006F2CCC" w:rsidP="004D6EBE">
            <w:pPr>
              <w:jc w:val="center"/>
              <w:rPr>
                <w:rFonts w:ascii="Letter-join Plus 1" w:hAnsi="Letter-join Plus 1"/>
                <w:sz w:val="20"/>
              </w:rPr>
            </w:pPr>
            <w:hyperlink r:id="rId16" w:history="1">
              <w:r w:rsidR="001B1011" w:rsidRPr="00AF2B2F">
                <w:rPr>
                  <w:rStyle w:val="Hyperlink"/>
                  <w:rFonts w:ascii="Letter-join Plus 1" w:hAnsi="Letter-join Plus 1"/>
                  <w:sz w:val="20"/>
                </w:rPr>
                <w:t>https://en.wikipedia.org/wiki/Battle_of_Tipton_Green</w:t>
              </w:r>
            </w:hyperlink>
            <w:r w:rsidR="001B1011" w:rsidRPr="00AF2B2F">
              <w:rPr>
                <w:rFonts w:ascii="Letter-join Plus 1" w:hAnsi="Letter-join Plus 1"/>
                <w:sz w:val="20"/>
              </w:rPr>
              <w:t xml:space="preserve"> </w:t>
            </w:r>
          </w:p>
          <w:p w14:paraId="6DFE09BB" w14:textId="77777777" w:rsidR="00E807A9" w:rsidRPr="00AF2B2F" w:rsidRDefault="00E807A9" w:rsidP="004D6EBE">
            <w:pPr>
              <w:jc w:val="center"/>
              <w:rPr>
                <w:rFonts w:ascii="Letter-join Plus 1" w:hAnsi="Letter-join Plus 1"/>
                <w:sz w:val="20"/>
              </w:rPr>
            </w:pPr>
          </w:p>
          <w:p w14:paraId="784D6FA4" w14:textId="40E93891" w:rsidR="00903294" w:rsidRPr="0015388D" w:rsidRDefault="006F2CCC" w:rsidP="004D6EBE">
            <w:pPr>
              <w:jc w:val="center"/>
              <w:rPr>
                <w:rFonts w:ascii="Letter-join Plus 1" w:hAnsi="Letter-join Plus 1"/>
              </w:rPr>
            </w:pPr>
            <w:hyperlink r:id="rId17" w:history="1">
              <w:r w:rsidR="00903294" w:rsidRPr="00AF2B2F">
                <w:rPr>
                  <w:rStyle w:val="Hyperlink"/>
                  <w:rFonts w:ascii="Letter-join Plus 1" w:hAnsi="Letter-join Plus 1"/>
                  <w:sz w:val="20"/>
                </w:rPr>
                <w:t>http://www.tiptoncivicsociety.co/p/a-brief-history-of-tipton.html</w:t>
              </w:r>
            </w:hyperlink>
            <w:r w:rsidR="00903294" w:rsidRPr="00AF2B2F">
              <w:rPr>
                <w:rFonts w:ascii="Letter-join Plus 1" w:hAnsi="Letter-join Plus 1"/>
                <w:sz w:val="20"/>
              </w:rPr>
              <w:t xml:space="preserve"> </w:t>
            </w:r>
          </w:p>
        </w:tc>
        <w:tc>
          <w:tcPr>
            <w:tcW w:w="3828" w:type="dxa"/>
          </w:tcPr>
          <w:p w14:paraId="307FF801" w14:textId="2F0BBA5B" w:rsidR="00E10919" w:rsidRPr="00AF2B2F" w:rsidRDefault="00AF2B2F" w:rsidP="00AF2B2F">
            <w:pPr>
              <w:jc w:val="center"/>
              <w:rPr>
                <w:rFonts w:ascii="Letter-join Plus 1" w:hAnsi="Letter-join Plus 1"/>
                <w:b/>
                <w:bCs/>
                <w:u w:val="single"/>
              </w:rPr>
            </w:pPr>
            <w:r>
              <w:rPr>
                <w:rFonts w:ascii="Letter-join Plus 1" w:hAnsi="Letter-join Plus 1"/>
                <w:b/>
                <w:bCs/>
                <w:u w:val="single"/>
              </w:rPr>
              <w:t>Task 2</w:t>
            </w:r>
          </w:p>
          <w:p w14:paraId="55A37490" w14:textId="45999899" w:rsidR="00656B31" w:rsidRPr="00AF2B2F" w:rsidRDefault="00CE6A8D" w:rsidP="00042C33">
            <w:pPr>
              <w:jc w:val="center"/>
              <w:rPr>
                <w:rFonts w:ascii="Letter-join Plus 1" w:hAnsi="Letter-join Plus 1"/>
              </w:rPr>
            </w:pPr>
            <w:r w:rsidRPr="00AF2B2F">
              <w:rPr>
                <w:rFonts w:ascii="Letter-join Plus 1" w:hAnsi="Letter-join Plus 1"/>
                <w:b/>
                <w:bCs/>
              </w:rPr>
              <w:t>Make</w:t>
            </w:r>
            <w:r w:rsidRPr="00AF2B2F">
              <w:rPr>
                <w:rFonts w:ascii="Letter-join Plus 1" w:hAnsi="Letter-join Plus 1"/>
              </w:rPr>
              <w:t xml:space="preserve"> a board game that can be used to teach the times tables</w:t>
            </w:r>
            <w:r w:rsidR="008C54E9" w:rsidRPr="00AF2B2F">
              <w:rPr>
                <w:rFonts w:ascii="Letter-join Plus 1" w:hAnsi="Letter-join Plus 1"/>
              </w:rPr>
              <w:t>.  Remember to include a set of instructions.</w:t>
            </w:r>
          </w:p>
          <w:p w14:paraId="0CB12800" w14:textId="77777777" w:rsidR="00656B31" w:rsidRPr="00AF2B2F" w:rsidRDefault="00656B31" w:rsidP="00042C33">
            <w:pPr>
              <w:jc w:val="center"/>
              <w:rPr>
                <w:rFonts w:ascii="Letter-join Plus 1" w:hAnsi="Letter-join Plus 1"/>
              </w:rPr>
            </w:pPr>
          </w:p>
          <w:p w14:paraId="6AD35C45" w14:textId="77777777" w:rsidR="00E807A9" w:rsidRPr="00AF2B2F" w:rsidRDefault="006F2CCC" w:rsidP="00042C33">
            <w:pPr>
              <w:jc w:val="center"/>
              <w:rPr>
                <w:rFonts w:ascii="Letter-join Plus 1" w:hAnsi="Letter-join Plus 1"/>
                <w:sz w:val="20"/>
              </w:rPr>
            </w:pPr>
            <w:hyperlink r:id="rId18" w:history="1">
              <w:r w:rsidR="00656B31" w:rsidRPr="00AF2B2F">
                <w:rPr>
                  <w:rStyle w:val="Hyperlink"/>
                  <w:rFonts w:ascii="Letter-join Plus 1" w:hAnsi="Letter-join Plus 1"/>
                  <w:sz w:val="20"/>
                </w:rPr>
                <w:t>https://www.instructables.com/Build-your-Own-Board-Game/</w:t>
              </w:r>
            </w:hyperlink>
            <w:r w:rsidR="00656B31" w:rsidRPr="00AF2B2F">
              <w:rPr>
                <w:rFonts w:ascii="Letter-join Plus 1" w:hAnsi="Letter-join Plus 1"/>
                <w:sz w:val="20"/>
              </w:rPr>
              <w:t xml:space="preserve"> </w:t>
            </w:r>
          </w:p>
          <w:p w14:paraId="741F50A4" w14:textId="77777777" w:rsidR="00E807A9" w:rsidRPr="00AF2B2F" w:rsidRDefault="00E807A9" w:rsidP="00042C33">
            <w:pPr>
              <w:jc w:val="center"/>
              <w:rPr>
                <w:rFonts w:ascii="Letter-join Plus 1" w:hAnsi="Letter-join Plus 1"/>
                <w:sz w:val="20"/>
              </w:rPr>
            </w:pPr>
          </w:p>
          <w:p w14:paraId="7962DADB" w14:textId="28362D13" w:rsidR="00042C33" w:rsidRPr="00AF2B2F" w:rsidRDefault="006F2CCC" w:rsidP="00042C33">
            <w:pPr>
              <w:jc w:val="center"/>
              <w:rPr>
                <w:rFonts w:ascii="Letter-join Plus 1" w:hAnsi="Letter-join Plus 1"/>
              </w:rPr>
            </w:pPr>
            <w:hyperlink r:id="rId19" w:history="1">
              <w:r w:rsidR="00E807A9" w:rsidRPr="00AF2B2F">
                <w:rPr>
                  <w:rStyle w:val="Hyperlink"/>
                  <w:rFonts w:ascii="Letter-join Plus 1" w:hAnsi="Letter-join Plus 1"/>
                  <w:sz w:val="20"/>
                </w:rPr>
                <w:t>https://www.wikihow.com/Make-Your-Own-Board-Game</w:t>
              </w:r>
            </w:hyperlink>
            <w:r w:rsidR="00E807A9" w:rsidRPr="00AF2B2F">
              <w:rPr>
                <w:rFonts w:ascii="Letter-join Plus 1" w:hAnsi="Letter-join Plus 1"/>
                <w:sz w:val="20"/>
              </w:rPr>
              <w:t xml:space="preserve"> </w:t>
            </w:r>
            <w:r w:rsidR="00042C33" w:rsidRPr="00AF2B2F">
              <w:rPr>
                <w:rFonts w:ascii="Letter-join Plus 1" w:hAnsi="Letter-join Plus 1"/>
                <w:sz w:val="20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6072F719" w14:textId="77777777" w:rsidR="006D650D" w:rsidRPr="006A1E04" w:rsidRDefault="00965848" w:rsidP="006A1E04">
            <w:pPr>
              <w:rPr>
                <w:rFonts w:ascii="Calibri" w:hAnsi="Calibri" w:cs="Tahoma"/>
                <w:b/>
                <w:szCs w:val="36"/>
              </w:rPr>
            </w:pPr>
            <w:r w:rsidRPr="006A1E04">
              <w:rPr>
                <w:rFonts w:ascii="Calibri" w:hAnsi="Calibri" w:cs="Tahoma"/>
                <w:b/>
                <w:szCs w:val="36"/>
              </w:rPr>
              <w:t xml:space="preserve">Helpful hints: </w:t>
            </w:r>
          </w:p>
          <w:p w14:paraId="357E5785" w14:textId="77777777" w:rsidR="006D650D" w:rsidRPr="006A1E04" w:rsidRDefault="00965848" w:rsidP="006A1E04">
            <w:pPr>
              <w:rPr>
                <w:rFonts w:ascii="Calibri" w:hAnsi="Calibri" w:cs="Tahoma"/>
              </w:rPr>
            </w:pPr>
            <w:r w:rsidRPr="006A1E04">
              <w:rPr>
                <w:rFonts w:ascii="Calibri" w:hAnsi="Calibri" w:cs="Tahoma"/>
              </w:rPr>
              <w:t xml:space="preserve">Tick the activities </w:t>
            </w:r>
            <w:r w:rsidR="006D650D" w:rsidRPr="006A1E04">
              <w:rPr>
                <w:rFonts w:ascii="Calibri" w:hAnsi="Calibri" w:cs="Tahoma"/>
              </w:rPr>
              <w:t xml:space="preserve">and date them when you have completed them. </w:t>
            </w:r>
          </w:p>
          <w:p w14:paraId="4AF05033" w14:textId="77777777" w:rsidR="006D650D" w:rsidRPr="006A1E04" w:rsidRDefault="006D650D" w:rsidP="006A1E04">
            <w:pPr>
              <w:rPr>
                <w:rFonts w:ascii="Calibri" w:hAnsi="Calibri" w:cs="Tahoma"/>
              </w:rPr>
            </w:pPr>
          </w:p>
          <w:p w14:paraId="4DF94F94" w14:textId="5B2B2463" w:rsidR="006A1E04" w:rsidRDefault="006D650D" w:rsidP="006A1E04">
            <w:pPr>
              <w:rPr>
                <w:rFonts w:ascii="Calibri" w:hAnsi="Calibri" w:cs="Tahoma"/>
                <w:szCs w:val="56"/>
              </w:rPr>
            </w:pPr>
            <w:r w:rsidRPr="006A1E04">
              <w:rPr>
                <w:rFonts w:ascii="Calibri" w:hAnsi="Calibri" w:cs="Tahoma"/>
                <w:szCs w:val="56"/>
              </w:rPr>
              <w:t xml:space="preserve">For </w:t>
            </w:r>
            <w:r w:rsidRPr="006A1E04">
              <w:rPr>
                <w:rFonts w:ascii="Calibri" w:hAnsi="Calibri" w:cs="Tahoma"/>
                <w:b/>
                <w:szCs w:val="56"/>
              </w:rPr>
              <w:t>finding out</w:t>
            </w:r>
            <w:r w:rsidRPr="006A1E04">
              <w:rPr>
                <w:rFonts w:ascii="Calibri" w:hAnsi="Calibri" w:cs="Tahoma"/>
                <w:szCs w:val="56"/>
              </w:rPr>
              <w:t xml:space="preserve"> </w:t>
            </w:r>
            <w:r w:rsidRPr="006A1E04">
              <w:rPr>
                <w:rFonts w:ascii="Calibri" w:hAnsi="Calibri" w:cs="Tahoma"/>
                <w:b/>
                <w:szCs w:val="56"/>
              </w:rPr>
              <w:t>activities</w:t>
            </w:r>
            <w:r w:rsidR="006A1E04">
              <w:rPr>
                <w:rFonts w:ascii="Calibri" w:hAnsi="Calibri" w:cs="Tahoma"/>
                <w:szCs w:val="56"/>
              </w:rPr>
              <w:t>, use:</w:t>
            </w:r>
          </w:p>
          <w:p w14:paraId="79FB42F3" w14:textId="46D8557A" w:rsidR="006A1E04" w:rsidRDefault="006A1E04" w:rsidP="006A1E04">
            <w:pPr>
              <w:rPr>
                <w:rFonts w:ascii="Calibri" w:hAnsi="Calibri" w:cs="Tahoma"/>
                <w:szCs w:val="56"/>
              </w:rPr>
            </w:pPr>
            <w:r w:rsidRPr="006A1E04">
              <w:rPr>
                <w:rFonts w:ascii="Calibri" w:hAnsi="Calibri" w:cs="Tahoma"/>
                <w:i/>
                <w:noProof/>
                <w:szCs w:val="56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CB2CCB5" wp14:editId="77EB168D">
                  <wp:simplePos x="0" y="0"/>
                  <wp:positionH relativeFrom="column">
                    <wp:posOffset>853440</wp:posOffset>
                  </wp:positionH>
                  <wp:positionV relativeFrom="paragraph">
                    <wp:posOffset>144145</wp:posOffset>
                  </wp:positionV>
                  <wp:extent cx="822960" cy="297180"/>
                  <wp:effectExtent l="0" t="0" r="0" b="7620"/>
                  <wp:wrapTight wrapText="bothSides">
                    <wp:wrapPolygon edited="0">
                      <wp:start x="2000" y="0"/>
                      <wp:lineTo x="0" y="6923"/>
                      <wp:lineTo x="1000" y="16615"/>
                      <wp:lineTo x="12500" y="20769"/>
                      <wp:lineTo x="16500" y="20769"/>
                      <wp:lineTo x="21000" y="16615"/>
                      <wp:lineTo x="21000" y="6923"/>
                      <wp:lineTo x="18500" y="0"/>
                      <wp:lineTo x="2000" y="0"/>
                    </wp:wrapPolygon>
                  </wp:wrapTight>
                  <wp:docPr id="36" name="Picture 9" descr="C:\Users\Jodan\Desktop\goog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9" descr="C:\Users\Jodan\Desktop\google.pn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4187ED" w14:textId="63EE44F5" w:rsidR="006D650D" w:rsidRPr="006A1E04" w:rsidRDefault="006A1E04" w:rsidP="006A1E04">
            <w:pPr>
              <w:rPr>
                <w:rFonts w:ascii="Calibri" w:hAnsi="Calibri" w:cs="Tahoma"/>
                <w:i/>
                <w:szCs w:val="56"/>
              </w:rPr>
            </w:pPr>
            <w:r>
              <w:rPr>
                <w:rFonts w:ascii="Calibri" w:hAnsi="Calibri" w:cs="Tahoma"/>
                <w:i/>
                <w:szCs w:val="56"/>
              </w:rPr>
              <w:t>-T</w:t>
            </w:r>
            <w:r w:rsidR="006D650D" w:rsidRPr="006A1E04">
              <w:rPr>
                <w:rFonts w:ascii="Calibri" w:hAnsi="Calibri" w:cs="Tahoma"/>
                <w:i/>
                <w:szCs w:val="56"/>
              </w:rPr>
              <w:t>he</w:t>
            </w:r>
            <w:r w:rsidR="006D650D" w:rsidRPr="006A1E04">
              <w:rPr>
                <w:rFonts w:ascii="Calibri" w:hAnsi="Calibri" w:cs="Tahoma"/>
                <w:szCs w:val="56"/>
              </w:rPr>
              <w:t xml:space="preserve"> </w:t>
            </w:r>
            <w:r w:rsidR="006D650D" w:rsidRPr="006A1E04">
              <w:rPr>
                <w:rFonts w:ascii="Calibri" w:hAnsi="Calibri" w:cs="Tahoma"/>
                <w:i/>
                <w:szCs w:val="56"/>
              </w:rPr>
              <w:t xml:space="preserve">internet </w:t>
            </w:r>
          </w:p>
          <w:p w14:paraId="6C65F38C" w14:textId="300112CA" w:rsidR="006A1E04" w:rsidRDefault="006A1E04" w:rsidP="006A1E04">
            <w:pPr>
              <w:rPr>
                <w:rFonts w:ascii="Calibri" w:hAnsi="Calibri" w:cs="Tahoma"/>
                <w:i/>
                <w:szCs w:val="56"/>
              </w:rPr>
            </w:pPr>
            <w:r w:rsidRPr="006A1E04">
              <w:rPr>
                <w:rFonts w:ascii="Calibri" w:hAnsi="Calibri" w:cs="Tahoma"/>
                <w:i/>
                <w:noProof/>
                <w:szCs w:val="56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4A10D094" wp14:editId="7FD71CC2">
                  <wp:simplePos x="0" y="0"/>
                  <wp:positionH relativeFrom="column">
                    <wp:posOffset>1185545</wp:posOffset>
                  </wp:positionH>
                  <wp:positionV relativeFrom="paragraph">
                    <wp:posOffset>97155</wp:posOffset>
                  </wp:positionV>
                  <wp:extent cx="384810" cy="367030"/>
                  <wp:effectExtent l="0" t="0" r="0" b="0"/>
                  <wp:wrapTight wrapText="bothSides">
                    <wp:wrapPolygon edited="0">
                      <wp:start x="2139" y="0"/>
                      <wp:lineTo x="0" y="10090"/>
                      <wp:lineTo x="0" y="16817"/>
                      <wp:lineTo x="5347" y="20180"/>
                      <wp:lineTo x="18178" y="20180"/>
                      <wp:lineTo x="20317" y="10090"/>
                      <wp:lineTo x="20317" y="2242"/>
                      <wp:lineTo x="9624" y="0"/>
                      <wp:lineTo x="2139" y="0"/>
                    </wp:wrapPolygon>
                  </wp:wrapTight>
                  <wp:docPr id="37" name="Picture 2" descr="http://repository.tamu.edu/themes/TAMU/PrimerosLibros/imgs/blank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2" descr="http://repository.tamu.edu/themes/TAMU/PrimerosLibros/imgs/blank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67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0848F1" w14:textId="5766C7D3" w:rsidR="006D650D" w:rsidRDefault="006A1E04" w:rsidP="006A1E04">
            <w:pPr>
              <w:rPr>
                <w:rFonts w:ascii="Calibri" w:hAnsi="Calibri" w:cs="Tahoma"/>
                <w:i/>
                <w:szCs w:val="56"/>
              </w:rPr>
            </w:pPr>
            <w:r>
              <w:rPr>
                <w:rFonts w:ascii="Calibri" w:hAnsi="Calibri" w:cs="Tahoma"/>
                <w:i/>
                <w:szCs w:val="56"/>
              </w:rPr>
              <w:t>-B</w:t>
            </w:r>
            <w:r w:rsidR="006D650D" w:rsidRPr="006A1E04">
              <w:rPr>
                <w:rFonts w:ascii="Calibri" w:hAnsi="Calibri" w:cs="Tahoma"/>
                <w:i/>
                <w:szCs w:val="56"/>
              </w:rPr>
              <w:t xml:space="preserve">ooks </w:t>
            </w:r>
          </w:p>
          <w:p w14:paraId="7A774034" w14:textId="16EAE404" w:rsidR="006A1E04" w:rsidRDefault="006A1E04" w:rsidP="006A1E04">
            <w:pPr>
              <w:rPr>
                <w:rFonts w:ascii="Calibri" w:hAnsi="Calibri" w:cs="Tahoma"/>
                <w:i/>
                <w:szCs w:val="56"/>
              </w:rPr>
            </w:pPr>
          </w:p>
          <w:p w14:paraId="1B17ECE7" w14:textId="77777777" w:rsidR="006A1E04" w:rsidRDefault="006A1E04" w:rsidP="006A1E04">
            <w:pPr>
              <w:rPr>
                <w:rFonts w:ascii="Calibri" w:hAnsi="Calibri" w:cs="Tahoma"/>
                <w:i/>
                <w:szCs w:val="56"/>
              </w:rPr>
            </w:pPr>
            <w:r w:rsidRPr="006A1E04">
              <w:rPr>
                <w:rFonts w:ascii="Calibri" w:hAnsi="Calibri" w:cs="Tahoma"/>
                <w:i/>
                <w:noProof/>
                <w:szCs w:val="56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B52EC46" wp14:editId="33C725DD">
                  <wp:simplePos x="0" y="0"/>
                  <wp:positionH relativeFrom="column">
                    <wp:posOffset>952500</wp:posOffset>
                  </wp:positionH>
                  <wp:positionV relativeFrom="paragraph">
                    <wp:posOffset>52070</wp:posOffset>
                  </wp:positionV>
                  <wp:extent cx="561340" cy="372745"/>
                  <wp:effectExtent l="0" t="0" r="0" b="8255"/>
                  <wp:wrapTight wrapText="bothSides">
                    <wp:wrapPolygon edited="0">
                      <wp:start x="8796" y="0"/>
                      <wp:lineTo x="0" y="3312"/>
                      <wp:lineTo x="0" y="18767"/>
                      <wp:lineTo x="7330" y="20974"/>
                      <wp:lineTo x="13928" y="20974"/>
                      <wp:lineTo x="20525" y="18767"/>
                      <wp:lineTo x="20525" y="3312"/>
                      <wp:lineTo x="12462" y="0"/>
                      <wp:lineTo x="8796" y="0"/>
                    </wp:wrapPolygon>
                  </wp:wrapTight>
                  <wp:docPr id="38" name="Picture 2" descr="C:\Users\Jodan\Desktop\peo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Jodan\Desktop\peo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372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Tahoma"/>
                <w:i/>
                <w:szCs w:val="56"/>
              </w:rPr>
              <w:t>-O</w:t>
            </w:r>
            <w:r w:rsidR="006D650D" w:rsidRPr="006A1E04">
              <w:rPr>
                <w:rFonts w:ascii="Calibri" w:hAnsi="Calibri" w:cs="Tahoma"/>
                <w:i/>
                <w:szCs w:val="56"/>
              </w:rPr>
              <w:t xml:space="preserve">ther people </w:t>
            </w:r>
          </w:p>
          <w:p w14:paraId="046ACC76" w14:textId="77777777" w:rsidR="006A1E04" w:rsidRDefault="006A1E04" w:rsidP="006A1E04">
            <w:pPr>
              <w:rPr>
                <w:rFonts w:ascii="Calibri" w:hAnsi="Calibri" w:cs="Tahoma"/>
                <w:i/>
                <w:szCs w:val="56"/>
              </w:rPr>
            </w:pPr>
          </w:p>
          <w:p w14:paraId="16FE223D" w14:textId="0DDA931B" w:rsidR="006A1E04" w:rsidRDefault="006A1E04" w:rsidP="006A1E04">
            <w:pPr>
              <w:rPr>
                <w:rFonts w:ascii="Calibri" w:hAnsi="Calibri" w:cs="Tahoma"/>
                <w:i/>
                <w:szCs w:val="56"/>
              </w:rPr>
            </w:pPr>
            <w:r>
              <w:rPr>
                <w:rFonts w:ascii="Calibri" w:hAnsi="Calibri" w:cs="Tahoma"/>
                <w:i/>
                <w:szCs w:val="56"/>
              </w:rPr>
              <w:t>-</w:t>
            </w:r>
            <w:r w:rsidRPr="006A1E04">
              <w:rPr>
                <w:rFonts w:ascii="Calibri" w:hAnsi="Calibri" w:cs="Tahoma"/>
                <w:i/>
                <w:szCs w:val="56"/>
              </w:rPr>
              <w:t>The library</w:t>
            </w:r>
          </w:p>
          <w:p w14:paraId="3BEB9D04" w14:textId="77777777" w:rsidR="006A1E04" w:rsidRDefault="006A1E04" w:rsidP="006A1E04">
            <w:pPr>
              <w:rPr>
                <w:rFonts w:ascii="Calibri" w:hAnsi="Calibri" w:cs="Tahoma"/>
                <w:i/>
                <w:szCs w:val="56"/>
              </w:rPr>
            </w:pPr>
          </w:p>
          <w:p w14:paraId="4903C8D2" w14:textId="58F36E48" w:rsidR="006D650D" w:rsidRPr="006A1E04" w:rsidRDefault="006A1E04" w:rsidP="006A1E04">
            <w:pPr>
              <w:rPr>
                <w:rFonts w:ascii="Calibri" w:hAnsi="Calibri" w:cs="Tahoma"/>
                <w:i/>
                <w:szCs w:val="56"/>
              </w:rPr>
            </w:pPr>
            <w:r>
              <w:rPr>
                <w:rFonts w:ascii="Calibri" w:hAnsi="Calibri" w:cs="Tahoma"/>
                <w:i/>
                <w:szCs w:val="56"/>
              </w:rPr>
              <w:t>-T</w:t>
            </w:r>
            <w:r w:rsidR="00965848" w:rsidRPr="006A1E04">
              <w:rPr>
                <w:rFonts w:ascii="Calibri" w:hAnsi="Calibri" w:cs="Tahoma"/>
                <w:i/>
                <w:szCs w:val="56"/>
              </w:rPr>
              <w:t>hings</w:t>
            </w:r>
            <w:r w:rsidR="006D650D" w:rsidRPr="006A1E04">
              <w:rPr>
                <w:rFonts w:ascii="Calibri" w:hAnsi="Calibri" w:cs="Tahoma"/>
                <w:i/>
                <w:szCs w:val="56"/>
              </w:rPr>
              <w:t xml:space="preserve"> you’ve learned in school</w:t>
            </w:r>
            <w:r w:rsidR="006D650D" w:rsidRPr="006A1E04">
              <w:rPr>
                <w:rFonts w:ascii="Calibri" w:hAnsi="Calibri" w:cs="Tahoma"/>
                <w:szCs w:val="56"/>
              </w:rPr>
              <w:t xml:space="preserve">. </w:t>
            </w:r>
          </w:p>
          <w:p w14:paraId="313C04D8" w14:textId="65EFFA0C" w:rsidR="006D650D" w:rsidRPr="006A1E04" w:rsidRDefault="006A1E04" w:rsidP="006A1E04">
            <w:pPr>
              <w:rPr>
                <w:rFonts w:ascii="Calibri" w:hAnsi="Calibri" w:cs="Tahoma"/>
              </w:rPr>
            </w:pPr>
            <w:r w:rsidRPr="006A1E04">
              <w:rPr>
                <w:rFonts w:ascii="Calibri" w:hAnsi="Calibri" w:cs="Tahoma"/>
                <w:b/>
                <w:i/>
                <w:noProof/>
                <w:szCs w:val="16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0DB77C60" wp14:editId="5A0B3A47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143510</wp:posOffset>
                  </wp:positionV>
                  <wp:extent cx="328295" cy="328295"/>
                  <wp:effectExtent l="0" t="0" r="0" b="0"/>
                  <wp:wrapTight wrapText="bothSides">
                    <wp:wrapPolygon edited="0">
                      <wp:start x="8774" y="0"/>
                      <wp:lineTo x="1253" y="10027"/>
                      <wp:lineTo x="0" y="13787"/>
                      <wp:lineTo x="0" y="20054"/>
                      <wp:lineTo x="7520" y="20054"/>
                      <wp:lineTo x="18801" y="12534"/>
                      <wp:lineTo x="20054" y="2507"/>
                      <wp:lineTo x="17547" y="0"/>
                      <wp:lineTo x="8774" y="0"/>
                    </wp:wrapPolygon>
                  </wp:wrapTight>
                  <wp:docPr id="41" name="Picture 15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15" descr="pencil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92A32A" w14:textId="412C9229" w:rsidR="006D650D" w:rsidRPr="006A1E04" w:rsidRDefault="006D650D" w:rsidP="006A1E04">
            <w:pPr>
              <w:rPr>
                <w:rFonts w:ascii="Calibri" w:hAnsi="Calibri" w:cs="Tahoma"/>
                <w:b/>
                <w:szCs w:val="16"/>
              </w:rPr>
            </w:pPr>
            <w:r w:rsidRPr="006A1E04">
              <w:rPr>
                <w:rFonts w:ascii="Calibri" w:hAnsi="Calibri" w:cs="Tahoma"/>
                <w:b/>
                <w:szCs w:val="16"/>
              </w:rPr>
              <w:t xml:space="preserve">You can use: </w:t>
            </w:r>
          </w:p>
          <w:p w14:paraId="39464C54" w14:textId="77777777" w:rsidR="006A1E04" w:rsidRPr="006A1E04" w:rsidRDefault="006A1E04" w:rsidP="006A1E04">
            <w:pPr>
              <w:rPr>
                <w:rFonts w:ascii="Calibri" w:hAnsi="Calibri" w:cs="Tahoma"/>
                <w:szCs w:val="16"/>
              </w:rPr>
            </w:pPr>
          </w:p>
          <w:p w14:paraId="228A7427" w14:textId="1766002A" w:rsidR="006D650D" w:rsidRDefault="006A1E04" w:rsidP="006A1E04">
            <w:pPr>
              <w:rPr>
                <w:rFonts w:ascii="Calibri" w:hAnsi="Calibri" w:cs="Tahoma"/>
                <w:i/>
                <w:szCs w:val="16"/>
              </w:rPr>
            </w:pPr>
            <w:r w:rsidRPr="006A1E04">
              <w:rPr>
                <w:rFonts w:ascii="Calibri" w:hAnsi="Calibri"/>
                <w:noProof/>
                <w:szCs w:val="16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09133F41" wp14:editId="7A422479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69850</wp:posOffset>
                  </wp:positionV>
                  <wp:extent cx="381000" cy="293370"/>
                  <wp:effectExtent l="0" t="0" r="0" b="0"/>
                  <wp:wrapTight wrapText="bothSides">
                    <wp:wrapPolygon edited="0">
                      <wp:start x="4320" y="0"/>
                      <wp:lineTo x="0" y="2805"/>
                      <wp:lineTo x="0" y="19636"/>
                      <wp:lineTo x="20520" y="19636"/>
                      <wp:lineTo x="20520" y="2805"/>
                      <wp:lineTo x="16200" y="0"/>
                      <wp:lineTo x="4320" y="0"/>
                    </wp:wrapPolygon>
                  </wp:wrapTight>
                  <wp:docPr id="42" name="Picture 42" descr="http://clipartist.info/SVG/2011/December/fotocamera_foto_camera_icon-999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lipartist.info/SVG/2011/December/fotocamera_foto_camera_icon-999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Tahoma"/>
                <w:i/>
                <w:szCs w:val="16"/>
              </w:rPr>
              <w:t>-P</w:t>
            </w:r>
            <w:r w:rsidR="006D650D" w:rsidRPr="006A1E04">
              <w:rPr>
                <w:rFonts w:ascii="Calibri" w:hAnsi="Calibri" w:cs="Tahoma"/>
                <w:i/>
                <w:szCs w:val="16"/>
              </w:rPr>
              <w:t xml:space="preserve">encil &amp; paper </w:t>
            </w:r>
          </w:p>
          <w:p w14:paraId="08DA1B22" w14:textId="77777777" w:rsidR="006A1E04" w:rsidRPr="006A1E04" w:rsidRDefault="006A1E04" w:rsidP="006A1E04">
            <w:pPr>
              <w:rPr>
                <w:rFonts w:ascii="Calibri" w:hAnsi="Calibri" w:cs="Tahoma"/>
                <w:i/>
                <w:szCs w:val="16"/>
              </w:rPr>
            </w:pPr>
          </w:p>
          <w:p w14:paraId="3496B33E" w14:textId="14995097" w:rsidR="006D650D" w:rsidRDefault="006A1E04" w:rsidP="006A1E04">
            <w:pPr>
              <w:rPr>
                <w:rFonts w:ascii="Calibri" w:hAnsi="Calibri" w:cs="Tahoma"/>
                <w:i/>
                <w:szCs w:val="16"/>
              </w:rPr>
            </w:pPr>
            <w:r w:rsidRPr="006A1E04">
              <w:rPr>
                <w:rFonts w:ascii="Calibri" w:hAnsi="Calibri"/>
                <w:noProof/>
                <w:szCs w:val="16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5FB28442" wp14:editId="51CCAD89">
                  <wp:simplePos x="0" y="0"/>
                  <wp:positionH relativeFrom="column">
                    <wp:posOffset>1332230</wp:posOffset>
                  </wp:positionH>
                  <wp:positionV relativeFrom="paragraph">
                    <wp:posOffset>69850</wp:posOffset>
                  </wp:positionV>
                  <wp:extent cx="396240" cy="396240"/>
                  <wp:effectExtent l="0" t="0" r="0" b="3810"/>
                  <wp:wrapTight wrapText="bothSides">
                    <wp:wrapPolygon edited="0">
                      <wp:start x="3115" y="0"/>
                      <wp:lineTo x="3115" y="16615"/>
                      <wp:lineTo x="5192" y="20769"/>
                      <wp:lineTo x="11423" y="20769"/>
                      <wp:lineTo x="19731" y="20769"/>
                      <wp:lineTo x="18692" y="1038"/>
                      <wp:lineTo x="14538" y="0"/>
                      <wp:lineTo x="3115" y="0"/>
                    </wp:wrapPolygon>
                  </wp:wrapTight>
                  <wp:docPr id="43" name="Picture 43" descr="http://icons.iconarchive.com/icons/john-freeborn/ipad/256/iPad-front-askew-right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cons.iconarchive.com/icons/john-freeborn/ipad/256/iPad-front-askew-right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Tahoma"/>
                <w:i/>
                <w:szCs w:val="16"/>
              </w:rPr>
              <w:t>-C</w:t>
            </w:r>
            <w:r w:rsidR="006D650D" w:rsidRPr="006A1E04">
              <w:rPr>
                <w:rFonts w:ascii="Calibri" w:hAnsi="Calibri" w:cs="Tahoma"/>
                <w:i/>
                <w:szCs w:val="16"/>
              </w:rPr>
              <w:t xml:space="preserve">ameras </w:t>
            </w:r>
          </w:p>
          <w:p w14:paraId="14C6CFEB" w14:textId="22B081D4" w:rsidR="006A1E04" w:rsidRPr="006A1E04" w:rsidRDefault="006A1E04" w:rsidP="006A1E04">
            <w:pPr>
              <w:rPr>
                <w:rFonts w:ascii="Calibri" w:hAnsi="Calibri" w:cs="Tahoma"/>
                <w:i/>
                <w:szCs w:val="16"/>
              </w:rPr>
            </w:pPr>
            <w:r w:rsidRPr="006A1E04">
              <w:rPr>
                <w:rFonts w:ascii="Calibri" w:hAnsi="Calibri"/>
                <w:noProof/>
                <w:szCs w:val="16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1AF963E4" wp14:editId="20DFD5AB">
                  <wp:simplePos x="0" y="0"/>
                  <wp:positionH relativeFrom="column">
                    <wp:posOffset>952500</wp:posOffset>
                  </wp:positionH>
                  <wp:positionV relativeFrom="paragraph">
                    <wp:posOffset>168910</wp:posOffset>
                  </wp:positionV>
                  <wp:extent cx="411480" cy="411480"/>
                  <wp:effectExtent l="0" t="0" r="7620" b="7620"/>
                  <wp:wrapTight wrapText="bothSides">
                    <wp:wrapPolygon edited="0">
                      <wp:start x="9000" y="0"/>
                      <wp:lineTo x="0" y="16000"/>
                      <wp:lineTo x="5000" y="20000"/>
                      <wp:lineTo x="6000" y="21000"/>
                      <wp:lineTo x="13000" y="21000"/>
                      <wp:lineTo x="18000" y="16000"/>
                      <wp:lineTo x="21000" y="3000"/>
                      <wp:lineTo x="21000" y="1000"/>
                      <wp:lineTo x="16000" y="0"/>
                      <wp:lineTo x="9000" y="0"/>
                    </wp:wrapPolygon>
                  </wp:wrapTight>
                  <wp:docPr id="44" name="Picture 44" descr="http://icons.iconarchive.com/icons/designcontest/ecommerce-business/256/smartphone-android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cons.iconarchive.com/icons/designcontest/ecommerce-business/256/smartphone-android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671869" w14:textId="607C7C11" w:rsidR="006D650D" w:rsidRDefault="006A1E04" w:rsidP="006A1E04">
            <w:pPr>
              <w:rPr>
                <w:rFonts w:ascii="Calibri" w:hAnsi="Calibri" w:cs="Tahoma"/>
                <w:i/>
                <w:szCs w:val="16"/>
              </w:rPr>
            </w:pPr>
            <w:r>
              <w:rPr>
                <w:rFonts w:ascii="Calibri" w:hAnsi="Calibri" w:cs="Tahoma"/>
                <w:i/>
                <w:szCs w:val="16"/>
              </w:rPr>
              <w:t>-T</w:t>
            </w:r>
            <w:r w:rsidR="006D650D" w:rsidRPr="006A1E04">
              <w:rPr>
                <w:rFonts w:ascii="Calibri" w:hAnsi="Calibri" w:cs="Tahoma"/>
                <w:i/>
                <w:szCs w:val="16"/>
              </w:rPr>
              <w:t xml:space="preserve">ablets </w:t>
            </w:r>
          </w:p>
          <w:p w14:paraId="4A143EF5" w14:textId="41D1AFDA" w:rsidR="006A1E04" w:rsidRPr="006A1E04" w:rsidRDefault="006A1E04" w:rsidP="006A1E04">
            <w:pPr>
              <w:rPr>
                <w:rFonts w:ascii="Calibri" w:hAnsi="Calibri" w:cs="Tahoma"/>
                <w:i/>
                <w:szCs w:val="16"/>
              </w:rPr>
            </w:pPr>
          </w:p>
          <w:p w14:paraId="1469DA78" w14:textId="77777777" w:rsidR="006A1E04" w:rsidRDefault="006A1E04" w:rsidP="006A1E04">
            <w:pPr>
              <w:rPr>
                <w:rFonts w:ascii="Calibri" w:hAnsi="Calibri" w:cs="Tahoma"/>
                <w:i/>
                <w:szCs w:val="16"/>
              </w:rPr>
            </w:pPr>
            <w:r w:rsidRPr="006A1E04">
              <w:rPr>
                <w:rFonts w:ascii="Calibri" w:hAnsi="Calibri" w:cs="Tahoma"/>
                <w:i/>
                <w:noProof/>
                <w:szCs w:val="16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1152C581" wp14:editId="67E955F2">
                  <wp:simplePos x="0" y="0"/>
                  <wp:positionH relativeFrom="column">
                    <wp:posOffset>1351915</wp:posOffset>
                  </wp:positionH>
                  <wp:positionV relativeFrom="paragraph">
                    <wp:posOffset>67945</wp:posOffset>
                  </wp:positionV>
                  <wp:extent cx="161925" cy="290195"/>
                  <wp:effectExtent l="0" t="0" r="9525" b="0"/>
                  <wp:wrapTight wrapText="bothSides">
                    <wp:wrapPolygon edited="0">
                      <wp:start x="5082" y="0"/>
                      <wp:lineTo x="0" y="5672"/>
                      <wp:lineTo x="0" y="19851"/>
                      <wp:lineTo x="20329" y="19851"/>
                      <wp:lineTo x="20329" y="0"/>
                      <wp:lineTo x="5082" y="0"/>
                    </wp:wrapPolygon>
                  </wp:wrapTight>
                  <wp:docPr id="45" name="Picture 2" descr="C:\Users\Jodan\Desktop\Blue Mou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Jodan\Desktop\Blue Mou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925" cy="290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Tahoma"/>
                <w:i/>
                <w:szCs w:val="16"/>
              </w:rPr>
              <w:t>-S</w:t>
            </w:r>
            <w:r w:rsidR="006D650D" w:rsidRPr="006A1E04">
              <w:rPr>
                <w:rFonts w:ascii="Calibri" w:hAnsi="Calibri" w:cs="Tahoma"/>
                <w:i/>
                <w:szCs w:val="16"/>
              </w:rPr>
              <w:t>mart phones</w:t>
            </w:r>
          </w:p>
          <w:p w14:paraId="5220212D" w14:textId="3BEEF12E" w:rsidR="006D650D" w:rsidRPr="006A1E04" w:rsidRDefault="006D650D" w:rsidP="006A1E04">
            <w:pPr>
              <w:rPr>
                <w:rFonts w:ascii="Calibri" w:hAnsi="Calibri" w:cs="Tahoma"/>
                <w:i/>
                <w:szCs w:val="16"/>
              </w:rPr>
            </w:pPr>
            <w:r w:rsidRPr="006A1E04">
              <w:rPr>
                <w:rFonts w:ascii="Calibri" w:hAnsi="Calibri" w:cs="Tahoma"/>
                <w:i/>
                <w:szCs w:val="16"/>
              </w:rPr>
              <w:t xml:space="preserve"> </w:t>
            </w:r>
          </w:p>
          <w:p w14:paraId="35A59B8E" w14:textId="556CDB5A" w:rsidR="006D650D" w:rsidRDefault="006A1E04" w:rsidP="006A1E04">
            <w:pPr>
              <w:rPr>
                <w:rFonts w:ascii="Calibri" w:hAnsi="Calibri" w:cs="Tahoma"/>
                <w:i/>
                <w:szCs w:val="16"/>
              </w:rPr>
            </w:pPr>
            <w:r>
              <w:rPr>
                <w:rFonts w:ascii="Calibri" w:hAnsi="Calibri" w:cs="Tahoma"/>
                <w:i/>
                <w:szCs w:val="16"/>
              </w:rPr>
              <w:t>-</w:t>
            </w:r>
            <w:r w:rsidR="006D650D" w:rsidRPr="006A1E04">
              <w:rPr>
                <w:rFonts w:ascii="Calibri" w:hAnsi="Calibri" w:cs="Tahoma"/>
                <w:i/>
                <w:szCs w:val="16"/>
              </w:rPr>
              <w:t xml:space="preserve">PCs </w:t>
            </w:r>
          </w:p>
          <w:p w14:paraId="7D931A2C" w14:textId="77777777" w:rsidR="006A1E04" w:rsidRPr="006A1E04" w:rsidRDefault="006A1E04" w:rsidP="006A1E04">
            <w:pPr>
              <w:rPr>
                <w:rFonts w:ascii="Calibri" w:hAnsi="Calibri" w:cs="Tahoma"/>
                <w:i/>
                <w:szCs w:val="16"/>
              </w:rPr>
            </w:pPr>
          </w:p>
          <w:p w14:paraId="2D4D791E" w14:textId="1E173149" w:rsidR="006D650D" w:rsidRPr="003F067D" w:rsidRDefault="006A1E04" w:rsidP="006A1E04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Calibri" w:hAnsi="Calibri" w:cs="Tahoma"/>
                <w:i/>
                <w:szCs w:val="16"/>
              </w:rPr>
              <w:t>-A</w:t>
            </w:r>
            <w:r w:rsidR="006D650D" w:rsidRPr="006A1E04">
              <w:rPr>
                <w:rFonts w:ascii="Calibri" w:hAnsi="Calibri" w:cs="Tahoma"/>
                <w:i/>
                <w:szCs w:val="16"/>
              </w:rPr>
              <w:t>nything you want</w:t>
            </w:r>
            <w:r>
              <w:rPr>
                <w:rFonts w:ascii="Calibri" w:hAnsi="Calibri" w:cs="Tahoma"/>
                <w:szCs w:val="16"/>
              </w:rPr>
              <w:t>. Try and be as creative as you can!</w:t>
            </w:r>
          </w:p>
        </w:tc>
      </w:tr>
      <w:tr w:rsidR="006D650D" w:rsidRPr="007D4D34" w14:paraId="13DCCE52" w14:textId="77777777" w:rsidTr="006A1E04">
        <w:trPr>
          <w:trHeight w:val="1873"/>
        </w:trPr>
        <w:tc>
          <w:tcPr>
            <w:tcW w:w="3964" w:type="dxa"/>
          </w:tcPr>
          <w:p w14:paraId="58F2184F" w14:textId="2535A98D" w:rsidR="00DD6038" w:rsidRPr="00AF2B2F" w:rsidRDefault="00144999" w:rsidP="00AF2B2F">
            <w:pPr>
              <w:jc w:val="center"/>
              <w:rPr>
                <w:rFonts w:ascii="Letter-join Plus 1" w:hAnsi="Letter-join Plus 1"/>
                <w:b/>
                <w:u w:val="single"/>
              </w:rPr>
            </w:pPr>
            <w:r>
              <w:rPr>
                <w:rFonts w:ascii="Letter-join Plus 1" w:hAnsi="Letter-join Plus 1"/>
                <w:b/>
                <w:u w:val="single"/>
              </w:rPr>
              <w:t xml:space="preserve">Task </w:t>
            </w:r>
            <w:r w:rsidR="00DD6038">
              <w:rPr>
                <w:rFonts w:ascii="Letter-join Plus 1" w:hAnsi="Letter-join Plus 1"/>
                <w:b/>
                <w:u w:val="single"/>
              </w:rPr>
              <w:t>3</w:t>
            </w:r>
          </w:p>
          <w:p w14:paraId="5A60F376" w14:textId="116218C4" w:rsidR="00091693" w:rsidRDefault="00FB7646" w:rsidP="00AF2B2F">
            <w:pPr>
              <w:jc w:val="center"/>
              <w:rPr>
                <w:rFonts w:ascii="Letter-join Plus 1" w:hAnsi="Letter-join Plus 1"/>
                <w:bCs/>
              </w:rPr>
            </w:pPr>
            <w:r>
              <w:rPr>
                <w:rFonts w:ascii="Letter-join Plus 1" w:hAnsi="Letter-join Plus 1"/>
                <w:b/>
              </w:rPr>
              <w:t>Invent</w:t>
            </w:r>
            <w:r>
              <w:rPr>
                <w:rFonts w:ascii="Letter-join Plus 1" w:hAnsi="Letter-join Plus 1"/>
                <w:bCs/>
              </w:rPr>
              <w:t xml:space="preserve"> </w:t>
            </w:r>
            <w:r w:rsidR="007B09EA">
              <w:rPr>
                <w:rFonts w:ascii="Letter-join Plus 1" w:hAnsi="Letter-join Plus 1"/>
                <w:bCs/>
              </w:rPr>
              <w:t xml:space="preserve">and make </w:t>
            </w:r>
            <w:r>
              <w:rPr>
                <w:rFonts w:ascii="Letter-join Plus 1" w:hAnsi="Letter-join Plus 1"/>
                <w:bCs/>
              </w:rPr>
              <w:t>you</w:t>
            </w:r>
            <w:r w:rsidR="007B09EA">
              <w:rPr>
                <w:rFonts w:ascii="Letter-join Plus 1" w:hAnsi="Letter-join Plus 1"/>
                <w:bCs/>
              </w:rPr>
              <w:t>r</w:t>
            </w:r>
            <w:r>
              <w:rPr>
                <w:rFonts w:ascii="Letter-join Plus 1" w:hAnsi="Letter-join Plus 1"/>
                <w:bCs/>
              </w:rPr>
              <w:t xml:space="preserve"> very own pizza!</w:t>
            </w:r>
            <w:r w:rsidR="00F36C8E">
              <w:rPr>
                <w:rFonts w:ascii="Letter-join Plus 1" w:hAnsi="Letter-join Plus 1"/>
                <w:bCs/>
              </w:rPr>
              <w:t xml:space="preserve">  Collect information from your family about their favourite pizza toppings and then make a pizza big enough for everyone to have an equal slice.  Use what you have learnt about fractions to</w:t>
            </w:r>
            <w:r w:rsidR="00535F13">
              <w:rPr>
                <w:rFonts w:ascii="Letter-join Plus 1" w:hAnsi="Letter-join Plus 1"/>
                <w:bCs/>
              </w:rPr>
              <w:t xml:space="preserve"> divide your pizza into equal slices.  What fraction will you need to divide your pizza into?</w:t>
            </w:r>
          </w:p>
          <w:p w14:paraId="7CF0ED3F" w14:textId="0F43131F" w:rsidR="00091693" w:rsidRPr="00FB7646" w:rsidRDefault="00091693" w:rsidP="004D6EBE">
            <w:pPr>
              <w:jc w:val="center"/>
              <w:rPr>
                <w:rFonts w:ascii="Letter-join Plus 1" w:hAnsi="Letter-join Plus 1"/>
                <w:bCs/>
              </w:rPr>
            </w:pPr>
            <w:r>
              <w:rPr>
                <w:rFonts w:ascii="Letter-join Plus 1" w:hAnsi="Letter-join Plus 1"/>
                <w:bCs/>
              </w:rPr>
              <w:t>Write down the recipe to share with the class.</w:t>
            </w:r>
          </w:p>
        </w:tc>
        <w:tc>
          <w:tcPr>
            <w:tcW w:w="3828" w:type="dxa"/>
          </w:tcPr>
          <w:p w14:paraId="0AF30359" w14:textId="77777777" w:rsidR="00AF2B2F" w:rsidRDefault="006F2CCC" w:rsidP="006D650D">
            <w:pPr>
              <w:jc w:val="center"/>
              <w:rPr>
                <w:rFonts w:ascii="Letter-join Plus 1" w:hAnsi="Letter-join Plus 1"/>
                <w:b/>
                <w:bCs/>
                <w:u w:val="single"/>
              </w:rPr>
            </w:pPr>
            <w:r>
              <w:rPr>
                <w:rFonts w:ascii="Letter-join Plus 1" w:hAnsi="Letter-join Plus 1"/>
                <w:b/>
                <w:bCs/>
                <w:u w:val="single"/>
              </w:rPr>
              <w:t>Task 4</w:t>
            </w:r>
          </w:p>
          <w:p w14:paraId="1E6E40BB" w14:textId="77777777" w:rsidR="00AF2B2F" w:rsidRDefault="00AF2B2F" w:rsidP="006D650D">
            <w:pPr>
              <w:jc w:val="center"/>
              <w:rPr>
                <w:rFonts w:ascii="Letter-join Plus 1" w:hAnsi="Letter-join Plus 1"/>
                <w:bCs/>
              </w:rPr>
            </w:pPr>
            <w:r>
              <w:rPr>
                <w:rFonts w:ascii="Letter-join Plus 1" w:hAnsi="Letter-join Plus 1"/>
                <w:bCs/>
              </w:rPr>
              <w:t>Use the internet and books to research information about the Greek Gods and Goddesses.  Use the information you have learnt to create a fact file about your favourite Greek God or Goddess.</w:t>
            </w:r>
          </w:p>
          <w:p w14:paraId="110B01D7" w14:textId="77777777" w:rsidR="00AF2B2F" w:rsidRDefault="00AF2B2F" w:rsidP="006D650D">
            <w:pPr>
              <w:jc w:val="center"/>
              <w:rPr>
                <w:rFonts w:ascii="Letter-join Plus 1" w:hAnsi="Letter-join Plus 1"/>
                <w:bCs/>
              </w:rPr>
            </w:pPr>
          </w:p>
          <w:p w14:paraId="68980C5A" w14:textId="65FB89F5" w:rsidR="00AF2B2F" w:rsidRPr="00AF2B2F" w:rsidRDefault="00AF2B2F" w:rsidP="006D650D">
            <w:pPr>
              <w:jc w:val="center"/>
              <w:rPr>
                <w:rFonts w:ascii="Letter-join Plus 1" w:hAnsi="Letter-join Plus 1"/>
                <w:bCs/>
                <w:sz w:val="20"/>
                <w:u w:val="single"/>
              </w:rPr>
            </w:pPr>
            <w:hyperlink r:id="rId28" w:history="1">
              <w:r w:rsidRPr="00AF2B2F">
                <w:rPr>
                  <w:rStyle w:val="Hyperlink"/>
                  <w:rFonts w:ascii="Letter-join Plus 1" w:hAnsi="Letter-join Plus 1"/>
                  <w:bCs/>
                  <w:sz w:val="20"/>
                </w:rPr>
                <w:t>https://www.youtube.com/watch?v=eJCm8W5RZes</w:t>
              </w:r>
            </w:hyperlink>
          </w:p>
          <w:p w14:paraId="58232F42" w14:textId="77777777" w:rsidR="00AF2B2F" w:rsidRPr="00AF2B2F" w:rsidRDefault="00AF2B2F" w:rsidP="006D650D">
            <w:pPr>
              <w:jc w:val="center"/>
              <w:rPr>
                <w:rFonts w:ascii="Letter-join Plus 1" w:hAnsi="Letter-join Plus 1"/>
                <w:bCs/>
                <w:sz w:val="20"/>
                <w:u w:val="single"/>
              </w:rPr>
            </w:pPr>
          </w:p>
          <w:p w14:paraId="12096724" w14:textId="2779AA97" w:rsidR="00C8135D" w:rsidRPr="006F2CCC" w:rsidRDefault="00AF2B2F" w:rsidP="00AF2B2F">
            <w:pPr>
              <w:jc w:val="center"/>
              <w:rPr>
                <w:rFonts w:ascii="Letter-join Plus 1" w:hAnsi="Letter-join Plus 1"/>
                <w:b/>
                <w:bCs/>
                <w:u w:val="single"/>
              </w:rPr>
            </w:pPr>
            <w:hyperlink r:id="rId29" w:history="1">
              <w:r w:rsidRPr="00AF2B2F">
                <w:rPr>
                  <w:rStyle w:val="Hyperlink"/>
                  <w:rFonts w:ascii="Letter-join Plus 1" w:hAnsi="Letter-join Plus 1"/>
                  <w:bCs/>
                  <w:sz w:val="20"/>
                </w:rPr>
                <w:t>https://www.ducksters.com/history/ancient_greek_mythology.php</w:t>
              </w:r>
            </w:hyperlink>
          </w:p>
        </w:tc>
        <w:tc>
          <w:tcPr>
            <w:tcW w:w="2835" w:type="dxa"/>
            <w:vMerge/>
          </w:tcPr>
          <w:p w14:paraId="0DC684AE" w14:textId="77777777" w:rsidR="006D650D" w:rsidRPr="003F067D" w:rsidRDefault="006D650D" w:rsidP="006D650D">
            <w:pPr>
              <w:jc w:val="center"/>
              <w:rPr>
                <w:rFonts w:ascii="Tahoma" w:hAnsi="Tahoma" w:cs="Tahoma"/>
              </w:rPr>
            </w:pPr>
          </w:p>
        </w:tc>
      </w:tr>
      <w:tr w:rsidR="00AF2B2F" w:rsidRPr="007D4D34" w14:paraId="19838F5B" w14:textId="77777777" w:rsidTr="00D5161C">
        <w:trPr>
          <w:trHeight w:val="1873"/>
        </w:trPr>
        <w:tc>
          <w:tcPr>
            <w:tcW w:w="7792" w:type="dxa"/>
            <w:gridSpan w:val="2"/>
          </w:tcPr>
          <w:p w14:paraId="73E83E26" w14:textId="77777777" w:rsidR="00AF2B2F" w:rsidRDefault="00AF2B2F" w:rsidP="00AF2B2F">
            <w:pPr>
              <w:jc w:val="center"/>
              <w:rPr>
                <w:rFonts w:ascii="Letter-join Plus 1" w:hAnsi="Letter-join Plus 1"/>
                <w:b/>
                <w:u w:val="single"/>
              </w:rPr>
            </w:pPr>
            <w:r>
              <w:rPr>
                <w:rFonts w:ascii="Letter-join Plus 1" w:hAnsi="Letter-join Plus 1"/>
                <w:b/>
                <w:u w:val="single"/>
              </w:rPr>
              <w:t>Task 5</w:t>
            </w:r>
          </w:p>
          <w:p w14:paraId="1E7FD492" w14:textId="076AC324" w:rsidR="00AF2B2F" w:rsidRDefault="00AF2B2F" w:rsidP="00AF2B2F">
            <w:pPr>
              <w:jc w:val="center"/>
              <w:rPr>
                <w:rFonts w:ascii="Letter-join Plus 1" w:hAnsi="Letter-join Plus 1"/>
                <w:b/>
                <w:bCs/>
                <w:u w:val="single"/>
              </w:rPr>
            </w:pPr>
            <w:r>
              <w:rPr>
                <w:rFonts w:ascii="Letter-join Plus 1" w:hAnsi="Letter-join Plus 1"/>
                <w:bCs/>
              </w:rPr>
              <w:t>Research different mythical creatures and then use the information you have found out to create a mythical creature of your own.  Remember to give your mythical creature a name and write a detailed description of it.  You can be as creative as you can and make a model of it too!</w:t>
            </w:r>
          </w:p>
        </w:tc>
        <w:tc>
          <w:tcPr>
            <w:tcW w:w="2835" w:type="dxa"/>
            <w:vMerge/>
          </w:tcPr>
          <w:p w14:paraId="290AAC5F" w14:textId="77777777" w:rsidR="00AF2B2F" w:rsidRPr="003F067D" w:rsidRDefault="00AF2B2F" w:rsidP="006D650D">
            <w:pPr>
              <w:jc w:val="center"/>
              <w:rPr>
                <w:rFonts w:ascii="Tahoma" w:hAnsi="Tahoma" w:cs="Tahoma"/>
              </w:rPr>
            </w:pPr>
          </w:p>
        </w:tc>
      </w:tr>
      <w:tr w:rsidR="006D650D" w:rsidRPr="007D4D34" w14:paraId="6D0DC70E" w14:textId="77777777" w:rsidTr="006A1E04">
        <w:trPr>
          <w:trHeight w:val="2915"/>
        </w:trPr>
        <w:tc>
          <w:tcPr>
            <w:tcW w:w="7792" w:type="dxa"/>
            <w:gridSpan w:val="2"/>
          </w:tcPr>
          <w:p w14:paraId="7117CDD9" w14:textId="6395E34D" w:rsidR="00E10919" w:rsidRPr="00AF2B2F" w:rsidRDefault="00E10919" w:rsidP="00AF2B2F">
            <w:pPr>
              <w:jc w:val="center"/>
              <w:rPr>
                <w:rFonts w:ascii="Letter-join Plus 1" w:hAnsi="Letter-join Plus 1"/>
                <w:b/>
                <w:bCs/>
                <w:u w:val="single"/>
              </w:rPr>
            </w:pPr>
            <w:r w:rsidRPr="00AF2B2F">
              <w:rPr>
                <w:rFonts w:ascii="Letter-join Plus 1" w:hAnsi="Letter-join Plus 1"/>
                <w:b/>
                <w:bCs/>
                <w:u w:val="single"/>
              </w:rPr>
              <w:t xml:space="preserve">Task </w:t>
            </w:r>
            <w:r w:rsidR="00AF2B2F">
              <w:rPr>
                <w:rFonts w:ascii="Letter-join Plus 1" w:hAnsi="Letter-join Plus 1"/>
                <w:b/>
                <w:bCs/>
                <w:u w:val="single"/>
              </w:rPr>
              <w:t>6</w:t>
            </w:r>
          </w:p>
          <w:p w14:paraId="3C81A952" w14:textId="5D506AA3" w:rsidR="00850040" w:rsidRPr="00AF2B2F" w:rsidRDefault="00850040" w:rsidP="00850040">
            <w:pPr>
              <w:jc w:val="center"/>
              <w:rPr>
                <w:rFonts w:ascii="Letter-join Plus 1" w:hAnsi="Letter-join Plus 1"/>
              </w:rPr>
            </w:pPr>
            <w:r w:rsidRPr="00AF2B2F">
              <w:rPr>
                <w:rFonts w:ascii="Letter-join Plus 1" w:hAnsi="Letter-join Plus 1"/>
                <w:b/>
                <w:bCs/>
              </w:rPr>
              <w:t>Write</w:t>
            </w:r>
            <w:r w:rsidRPr="00AF2B2F">
              <w:rPr>
                <w:rFonts w:ascii="Letter-join Plus 1" w:hAnsi="Letter-join Plus 1"/>
              </w:rPr>
              <w:t xml:space="preserve"> your own mythical story like those written about Ancient Greece.</w:t>
            </w:r>
            <w:r w:rsidR="00012806" w:rsidRPr="00AF2B2F">
              <w:rPr>
                <w:rFonts w:ascii="Letter-join Plus 1" w:hAnsi="Letter-join Plus 1"/>
              </w:rPr>
              <w:t xml:space="preserve">  Think about what we have read in our class text Beasts of Olympus and what we have learnt about Greek Gods.</w:t>
            </w:r>
          </w:p>
          <w:p w14:paraId="5B3E557A" w14:textId="4EE491A6" w:rsidR="00216F8E" w:rsidRPr="00AF2B2F" w:rsidRDefault="00216F8E" w:rsidP="00850040">
            <w:pPr>
              <w:jc w:val="center"/>
              <w:rPr>
                <w:rFonts w:ascii="Letter-join Plus 1" w:hAnsi="Letter-join Plus 1"/>
              </w:rPr>
            </w:pPr>
            <w:r w:rsidRPr="00AF2B2F">
              <w:rPr>
                <w:rFonts w:ascii="Letter-join Plus 1" w:hAnsi="Letter-join Plus 1"/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50962F42" wp14:editId="4E4507F8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151130</wp:posOffset>
                  </wp:positionV>
                  <wp:extent cx="2867660" cy="1504315"/>
                  <wp:effectExtent l="0" t="0" r="8890" b="63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660" cy="1504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BB7218" w14:textId="12E04B2B" w:rsidR="00216F8E" w:rsidRPr="00AF2B2F" w:rsidRDefault="00216F8E" w:rsidP="00850040">
            <w:pPr>
              <w:jc w:val="center"/>
              <w:rPr>
                <w:rFonts w:ascii="Letter-join Plus 1" w:hAnsi="Letter-join Plus 1"/>
              </w:rPr>
            </w:pPr>
          </w:p>
          <w:p w14:paraId="1180575D" w14:textId="4F857BA0" w:rsidR="00216F8E" w:rsidRPr="00AF2B2F" w:rsidRDefault="00216F8E" w:rsidP="00850040">
            <w:pPr>
              <w:jc w:val="center"/>
              <w:rPr>
                <w:rFonts w:ascii="Letter-join Plus 1" w:hAnsi="Letter-join Plus 1"/>
              </w:rPr>
            </w:pPr>
          </w:p>
          <w:p w14:paraId="554971C6" w14:textId="4D679A0B" w:rsidR="00850040" w:rsidRPr="00AF2B2F" w:rsidRDefault="00850040" w:rsidP="00850040">
            <w:pPr>
              <w:jc w:val="center"/>
              <w:rPr>
                <w:rFonts w:ascii="Letter-join Plus 1" w:hAnsi="Letter-join Plus 1"/>
              </w:rPr>
            </w:pPr>
          </w:p>
          <w:p w14:paraId="681A6492" w14:textId="77777777" w:rsidR="00216F8E" w:rsidRPr="00AF2B2F" w:rsidRDefault="00216F8E" w:rsidP="00850040">
            <w:pPr>
              <w:jc w:val="center"/>
              <w:rPr>
                <w:rFonts w:ascii="Letter-join Plus 1" w:hAnsi="Letter-join Plus 1"/>
              </w:rPr>
            </w:pPr>
          </w:p>
          <w:p w14:paraId="74A3CC02" w14:textId="77777777" w:rsidR="00216F8E" w:rsidRPr="00AF2B2F" w:rsidRDefault="00216F8E" w:rsidP="00850040">
            <w:pPr>
              <w:jc w:val="center"/>
              <w:rPr>
                <w:rFonts w:ascii="Letter-join Plus 1" w:hAnsi="Letter-join Plus 1"/>
              </w:rPr>
            </w:pPr>
          </w:p>
          <w:p w14:paraId="24C58083" w14:textId="32C23555" w:rsidR="00216F8E" w:rsidRPr="00AF2B2F" w:rsidRDefault="00216F8E" w:rsidP="00AF2B2F">
            <w:pPr>
              <w:rPr>
                <w:rFonts w:ascii="Letter-join Plus 1" w:hAnsi="Letter-join Plus 1"/>
              </w:rPr>
            </w:pPr>
          </w:p>
          <w:p w14:paraId="7D9EA19A" w14:textId="45C84152" w:rsidR="00850040" w:rsidRPr="00AF2B2F" w:rsidRDefault="006F2CCC" w:rsidP="00850040">
            <w:pPr>
              <w:jc w:val="center"/>
              <w:rPr>
                <w:rFonts w:ascii="Letter-join Plus 1" w:hAnsi="Letter-join Plus 1"/>
                <w:sz w:val="20"/>
              </w:rPr>
            </w:pPr>
            <w:hyperlink r:id="rId31" w:history="1">
              <w:r w:rsidR="00216F8E" w:rsidRPr="00AF2B2F">
                <w:rPr>
                  <w:rStyle w:val="Hyperlink"/>
                  <w:rFonts w:ascii="Letter-join Plus 1" w:hAnsi="Letter-join Plus 1"/>
                  <w:sz w:val="20"/>
                </w:rPr>
                <w:t>https://www.youtube.com/watch?v=7RTdNnf6cgY</w:t>
              </w:r>
            </w:hyperlink>
            <w:r w:rsidR="00850040" w:rsidRPr="00AF2B2F">
              <w:rPr>
                <w:rFonts w:ascii="Letter-join Plus 1" w:hAnsi="Letter-join Plus 1"/>
                <w:sz w:val="20"/>
              </w:rPr>
              <w:t xml:space="preserve"> </w:t>
            </w:r>
            <w:bookmarkStart w:id="0" w:name="_GoBack"/>
            <w:bookmarkEnd w:id="0"/>
          </w:p>
          <w:p w14:paraId="2E7EC054" w14:textId="77777777" w:rsidR="00E807A9" w:rsidRPr="00AF2B2F" w:rsidRDefault="00E807A9" w:rsidP="00850040">
            <w:pPr>
              <w:jc w:val="center"/>
              <w:rPr>
                <w:rFonts w:ascii="Letter-join Plus 1" w:hAnsi="Letter-join Plus 1"/>
                <w:sz w:val="20"/>
              </w:rPr>
            </w:pPr>
          </w:p>
          <w:p w14:paraId="794B6819" w14:textId="2B00C36B" w:rsidR="00C24445" w:rsidRPr="00AF2B2F" w:rsidRDefault="006F2CCC" w:rsidP="00850040">
            <w:pPr>
              <w:jc w:val="center"/>
              <w:rPr>
                <w:rFonts w:ascii="Letter-join Plus 1" w:hAnsi="Letter-join Plus 1"/>
              </w:rPr>
            </w:pPr>
            <w:hyperlink r:id="rId32" w:history="1">
              <w:r w:rsidR="00850040" w:rsidRPr="00AF2B2F">
                <w:rPr>
                  <w:rStyle w:val="Hyperlink"/>
                  <w:rFonts w:ascii="Letter-join Plus 1" w:hAnsi="Letter-join Plus 1"/>
                  <w:sz w:val="20"/>
                </w:rPr>
                <w:t>https://www.bbc.co.uk/teach/school-radio/ks2-ancient-greece/zk73nrd</w:t>
              </w:r>
            </w:hyperlink>
            <w:r w:rsidR="00850040" w:rsidRPr="00AF2B2F">
              <w:rPr>
                <w:rFonts w:ascii="Letter-join Plus 1" w:hAnsi="Letter-join Plus 1"/>
                <w:sz w:val="20"/>
              </w:rPr>
              <w:t xml:space="preserve"> </w:t>
            </w:r>
          </w:p>
        </w:tc>
        <w:tc>
          <w:tcPr>
            <w:tcW w:w="2835" w:type="dxa"/>
            <w:vMerge/>
          </w:tcPr>
          <w:p w14:paraId="5CE58AE1" w14:textId="77777777" w:rsidR="006D650D" w:rsidRDefault="006D650D" w:rsidP="006D650D">
            <w:pPr>
              <w:jc w:val="center"/>
              <w:rPr>
                <w:rFonts w:ascii="Letter-join Plus 1" w:hAnsi="Letter-join Plus 1"/>
                <w:b/>
                <w:u w:val="single"/>
              </w:rPr>
            </w:pPr>
          </w:p>
        </w:tc>
      </w:tr>
    </w:tbl>
    <w:p w14:paraId="4471D9CC" w14:textId="77777777" w:rsidR="006A1E04" w:rsidRPr="006A1E04" w:rsidRDefault="00295E15" w:rsidP="00E55946">
      <w:pPr>
        <w:rPr>
          <w:noProof/>
          <w:sz w:val="18"/>
        </w:rPr>
      </w:pPr>
      <w:r w:rsidRPr="00031FE8">
        <w:rPr>
          <w:noProof/>
          <w:sz w:val="18"/>
        </w:rPr>
        <w:t xml:space="preserve">  </w:t>
      </w:r>
      <w:r w:rsidR="00D721CD" w:rsidRPr="00031FE8">
        <w:rPr>
          <w:noProof/>
          <w:sz w:val="18"/>
        </w:rPr>
        <w:t xml:space="preserve"> </w:t>
      </w:r>
    </w:p>
    <w:p w14:paraId="449A64D0" w14:textId="4D1AA2B9" w:rsidR="00710BEB" w:rsidRPr="006A1E04" w:rsidRDefault="005F6212" w:rsidP="006A1E04">
      <w:pPr>
        <w:jc w:val="center"/>
        <w:rPr>
          <w:noProof/>
          <w:sz w:val="18"/>
          <w:lang w:eastAsia="en-GB"/>
        </w:rPr>
      </w:pPr>
      <w:r w:rsidRPr="006A1E04">
        <w:t xml:space="preserve">If you have any questions, please speak to me or </w:t>
      </w:r>
      <w:r w:rsidR="00FD023C">
        <w:t>Mrs Lal</w:t>
      </w:r>
      <w:r w:rsidRPr="006A1E04">
        <w:t>. We hope you enjoy your learning.</w:t>
      </w:r>
    </w:p>
    <w:sectPr w:rsidR="00710BEB" w:rsidRPr="006A1E04" w:rsidSect="00710BEB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21870" w14:textId="77777777" w:rsidR="006F2CCC" w:rsidRDefault="006F2CCC" w:rsidP="00906481">
      <w:pPr>
        <w:spacing w:after="0" w:line="240" w:lineRule="auto"/>
      </w:pPr>
      <w:r>
        <w:separator/>
      </w:r>
    </w:p>
  </w:endnote>
  <w:endnote w:type="continuationSeparator" w:id="0">
    <w:p w14:paraId="32590E70" w14:textId="77777777" w:rsidR="006F2CCC" w:rsidRDefault="006F2CCC" w:rsidP="0090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1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23900" w14:textId="77777777" w:rsidR="006F2CCC" w:rsidRDefault="006F2CCC" w:rsidP="00906481">
      <w:pPr>
        <w:spacing w:after="0" w:line="240" w:lineRule="auto"/>
      </w:pPr>
      <w:r>
        <w:separator/>
      </w:r>
    </w:p>
  </w:footnote>
  <w:footnote w:type="continuationSeparator" w:id="0">
    <w:p w14:paraId="64C77639" w14:textId="77777777" w:rsidR="006F2CCC" w:rsidRDefault="006F2CCC" w:rsidP="00906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7F8B"/>
    <w:multiLevelType w:val="hybridMultilevel"/>
    <w:tmpl w:val="A4387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40637"/>
    <w:multiLevelType w:val="hybridMultilevel"/>
    <w:tmpl w:val="2B20F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935EB"/>
    <w:multiLevelType w:val="multilevel"/>
    <w:tmpl w:val="739C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4F6489"/>
    <w:multiLevelType w:val="hybridMultilevel"/>
    <w:tmpl w:val="6330C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F5B02"/>
    <w:multiLevelType w:val="hybridMultilevel"/>
    <w:tmpl w:val="2E863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044BA"/>
    <w:multiLevelType w:val="hybridMultilevel"/>
    <w:tmpl w:val="8B142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01FF6"/>
    <w:multiLevelType w:val="hybridMultilevel"/>
    <w:tmpl w:val="137AB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122A2"/>
    <w:multiLevelType w:val="hybridMultilevel"/>
    <w:tmpl w:val="D58E4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E04E1"/>
    <w:multiLevelType w:val="hybridMultilevel"/>
    <w:tmpl w:val="CFC65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6617E"/>
    <w:multiLevelType w:val="hybridMultilevel"/>
    <w:tmpl w:val="E68AB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70427"/>
    <w:multiLevelType w:val="hybridMultilevel"/>
    <w:tmpl w:val="F9CA4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30A0C"/>
    <w:multiLevelType w:val="hybridMultilevel"/>
    <w:tmpl w:val="F14ECBB4"/>
    <w:lvl w:ilvl="0" w:tplc="5F6E7084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11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8C"/>
    <w:rsid w:val="00012806"/>
    <w:rsid w:val="00030C2F"/>
    <w:rsid w:val="00031FE8"/>
    <w:rsid w:val="00042C33"/>
    <w:rsid w:val="00076329"/>
    <w:rsid w:val="00091693"/>
    <w:rsid w:val="000F31A9"/>
    <w:rsid w:val="00103719"/>
    <w:rsid w:val="00144999"/>
    <w:rsid w:val="0015388D"/>
    <w:rsid w:val="00177AB1"/>
    <w:rsid w:val="00196286"/>
    <w:rsid w:val="001B1011"/>
    <w:rsid w:val="00204633"/>
    <w:rsid w:val="00216F8E"/>
    <w:rsid w:val="00263197"/>
    <w:rsid w:val="00263CCF"/>
    <w:rsid w:val="00295E15"/>
    <w:rsid w:val="002A2539"/>
    <w:rsid w:val="00302165"/>
    <w:rsid w:val="00312097"/>
    <w:rsid w:val="00353E72"/>
    <w:rsid w:val="00410AF3"/>
    <w:rsid w:val="004C27AC"/>
    <w:rsid w:val="004D6EBE"/>
    <w:rsid w:val="00507ABA"/>
    <w:rsid w:val="00535F13"/>
    <w:rsid w:val="005844CE"/>
    <w:rsid w:val="005E2137"/>
    <w:rsid w:val="005F6212"/>
    <w:rsid w:val="0062734A"/>
    <w:rsid w:val="00656B31"/>
    <w:rsid w:val="00674826"/>
    <w:rsid w:val="006A1E04"/>
    <w:rsid w:val="006B088D"/>
    <w:rsid w:val="006C0530"/>
    <w:rsid w:val="006D650D"/>
    <w:rsid w:val="006F2CCC"/>
    <w:rsid w:val="00700E67"/>
    <w:rsid w:val="00707970"/>
    <w:rsid w:val="00710BEB"/>
    <w:rsid w:val="00754B8B"/>
    <w:rsid w:val="007B09EA"/>
    <w:rsid w:val="007D4D34"/>
    <w:rsid w:val="0084081A"/>
    <w:rsid w:val="00850040"/>
    <w:rsid w:val="00893ADF"/>
    <w:rsid w:val="008B0CE6"/>
    <w:rsid w:val="008C19FB"/>
    <w:rsid w:val="008C54E9"/>
    <w:rsid w:val="008D7E67"/>
    <w:rsid w:val="008E2BDC"/>
    <w:rsid w:val="00903294"/>
    <w:rsid w:val="00906481"/>
    <w:rsid w:val="009202AE"/>
    <w:rsid w:val="00930D4E"/>
    <w:rsid w:val="00965848"/>
    <w:rsid w:val="00991AB7"/>
    <w:rsid w:val="00994C68"/>
    <w:rsid w:val="009C1605"/>
    <w:rsid w:val="00A968C7"/>
    <w:rsid w:val="00AF2B2F"/>
    <w:rsid w:val="00B26605"/>
    <w:rsid w:val="00B74FFB"/>
    <w:rsid w:val="00BD7042"/>
    <w:rsid w:val="00C24445"/>
    <w:rsid w:val="00C31D9B"/>
    <w:rsid w:val="00C663F8"/>
    <w:rsid w:val="00C734D9"/>
    <w:rsid w:val="00C8135D"/>
    <w:rsid w:val="00C955EB"/>
    <w:rsid w:val="00CE6A8D"/>
    <w:rsid w:val="00CF56D6"/>
    <w:rsid w:val="00D00E91"/>
    <w:rsid w:val="00D721CD"/>
    <w:rsid w:val="00D92B12"/>
    <w:rsid w:val="00DC2826"/>
    <w:rsid w:val="00DD6038"/>
    <w:rsid w:val="00E10919"/>
    <w:rsid w:val="00E55946"/>
    <w:rsid w:val="00E72370"/>
    <w:rsid w:val="00E723CA"/>
    <w:rsid w:val="00E807A9"/>
    <w:rsid w:val="00EF4562"/>
    <w:rsid w:val="00F13A8C"/>
    <w:rsid w:val="00F3150E"/>
    <w:rsid w:val="00F32290"/>
    <w:rsid w:val="00F36C8E"/>
    <w:rsid w:val="00F74B99"/>
    <w:rsid w:val="00FA105F"/>
    <w:rsid w:val="00FA202F"/>
    <w:rsid w:val="00FB7646"/>
    <w:rsid w:val="00FD023C"/>
    <w:rsid w:val="00FD0303"/>
    <w:rsid w:val="00FD7C40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795B8"/>
  <w15:chartTrackingRefBased/>
  <w15:docId w15:val="{56FC1AD7-EF8E-4314-A884-A40A9B8F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A8C"/>
    <w:pPr>
      <w:ind w:left="720"/>
      <w:contextualSpacing/>
    </w:pPr>
  </w:style>
  <w:style w:type="table" w:styleId="TableGrid">
    <w:name w:val="Table Grid"/>
    <w:basedOn w:val="TableNormal"/>
    <w:uiPriority w:val="39"/>
    <w:rsid w:val="00A9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7F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7F4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30C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481"/>
  </w:style>
  <w:style w:type="paragraph" w:styleId="Footer">
    <w:name w:val="footer"/>
    <w:basedOn w:val="Normal"/>
    <w:link w:val="FooterChar"/>
    <w:uiPriority w:val="99"/>
    <w:unhideWhenUsed/>
    <w:rsid w:val="0090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481"/>
  </w:style>
  <w:style w:type="paragraph" w:customStyle="1" w:styleId="blocks-text-blockparagraph">
    <w:name w:val="blocks-text-block__paragraph"/>
    <w:basedOn w:val="Normal"/>
    <w:rsid w:val="005E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cks-text-blocklistitem">
    <w:name w:val="blocks-text-block__listitem"/>
    <w:basedOn w:val="Normal"/>
    <w:rsid w:val="005E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1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0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bc.co.uk/bitesize/topics/zx339j6" TargetMode="External"/><Relationship Id="rId18" Type="http://schemas.openxmlformats.org/officeDocument/2006/relationships/hyperlink" Target="https://www.instructables.com/Build-your-Own-Board-Game/" TargetMode="External"/><Relationship Id="rId26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bbc.co.uk/teach/class-clips-video/english-ks1-ks2-how-to-write-a-non-chronological-report/zvbtscw" TargetMode="External"/><Relationship Id="rId17" Type="http://schemas.openxmlformats.org/officeDocument/2006/relationships/hyperlink" Target="http://www.tiptoncivicsociety.co/p/a-brief-history-of-tipton.html" TargetMode="External"/><Relationship Id="rId25" Type="http://schemas.openxmlformats.org/officeDocument/2006/relationships/image" Target="media/image6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n.wikipedia.org/wiki/Battle_of_Tipton_Green" TargetMode="External"/><Relationship Id="rId20" Type="http://schemas.openxmlformats.org/officeDocument/2006/relationships/image" Target="media/image1.png"/><Relationship Id="rId29" Type="http://schemas.openxmlformats.org/officeDocument/2006/relationships/hyperlink" Target="https://www.ducksters.com/history/ancient_greek_mythology.ph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bc.co.uk/bitesize/subjects/zv48q6f" TargetMode="External"/><Relationship Id="rId24" Type="http://schemas.openxmlformats.org/officeDocument/2006/relationships/image" Target="media/image5.png"/><Relationship Id="rId32" Type="http://schemas.openxmlformats.org/officeDocument/2006/relationships/hyperlink" Target="https://www.bbc.co.uk/teach/school-radio/ks2-ancient-greece/zk73nr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bc.co.uk/bitesize/topics/zsjqtfr" TargetMode="External"/><Relationship Id="rId23" Type="http://schemas.openxmlformats.org/officeDocument/2006/relationships/image" Target="media/image4.png"/><Relationship Id="rId28" Type="http://schemas.openxmlformats.org/officeDocument/2006/relationships/hyperlink" Target="https://www.youtube.com/watch?v=eJCm8W5RZe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wikihow.com/Make-Your-Own-Board-Game" TargetMode="External"/><Relationship Id="rId31" Type="http://schemas.openxmlformats.org/officeDocument/2006/relationships/hyperlink" Target="https://www.youtube.com/watch?v=7RTdNnf6cg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bc.co.uk/bitesize/topics/zhdwxnb" TargetMode="External"/><Relationship Id="rId22" Type="http://schemas.openxmlformats.org/officeDocument/2006/relationships/image" Target="media/image3.png"/><Relationship Id="rId27" Type="http://schemas.openxmlformats.org/officeDocument/2006/relationships/image" Target="media/image8.png"/><Relationship Id="rId30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9EBDAAF359943BE14A75FCA3B82DB" ma:contentTypeVersion="13" ma:contentTypeDescription="Create a new document." ma:contentTypeScope="" ma:versionID="93b0b9ba21135592c4ceea2341a3deff">
  <xsd:schema xmlns:xsd="http://www.w3.org/2001/XMLSchema" xmlns:xs="http://www.w3.org/2001/XMLSchema" xmlns:p="http://schemas.microsoft.com/office/2006/metadata/properties" xmlns:ns3="d6a29fcd-417f-4a99-b2d4-879d9023a57b" xmlns:ns4="8489a572-8ac1-4e4d-90a4-3517e1dcbc2f" targetNamespace="http://schemas.microsoft.com/office/2006/metadata/properties" ma:root="true" ma:fieldsID="2e819636d4c4895f56453b61f82237e5" ns3:_="" ns4:_="">
    <xsd:import namespace="d6a29fcd-417f-4a99-b2d4-879d9023a57b"/>
    <xsd:import namespace="8489a572-8ac1-4e4d-90a4-3517e1dcbc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29fcd-417f-4a99-b2d4-879d9023a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9a572-8ac1-4e4d-90a4-3517e1dcb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B8721-733A-4099-81A7-1EA656F3D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29fcd-417f-4a99-b2d4-879d9023a57b"/>
    <ds:schemaRef ds:uri="8489a572-8ac1-4e4d-90a4-3517e1dcb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90C6E6-6ED8-40A7-92A4-8DC33667C7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095B3D-3C20-49DE-98F3-C1CA76F7A0DB}">
  <ds:schemaRefs>
    <ds:schemaRef ds:uri="http://purl.org/dc/terms/"/>
    <ds:schemaRef ds:uri="http://schemas.openxmlformats.org/package/2006/metadata/core-properties"/>
    <ds:schemaRef ds:uri="8489a572-8ac1-4e4d-90a4-3517e1dcbc2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d6a29fcd-417f-4a99-b2d4-879d9023a57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5101A72-DAB6-4385-9147-2350FFD4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BF92FC46</Template>
  <TotalTime>96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Billington</dc:creator>
  <cp:keywords/>
  <dc:description/>
  <cp:lastModifiedBy>Jahmara St Juste</cp:lastModifiedBy>
  <cp:revision>28</cp:revision>
  <cp:lastPrinted>2017-01-20T14:38:00Z</cp:lastPrinted>
  <dcterms:created xsi:type="dcterms:W3CDTF">2021-06-09T14:17:00Z</dcterms:created>
  <dcterms:modified xsi:type="dcterms:W3CDTF">2021-06-10T14:23:00Z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0x0101003F99EBDAAF359943BE14A75FCA3B82DB</vt:lpwstr>
  </property>
</Properties>
</file>